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92" w:rsidRDefault="008C3892" w:rsidP="008C3892">
      <w:pPr>
        <w:tabs>
          <w:tab w:val="left" w:pos="1335"/>
          <w:tab w:val="left" w:pos="43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520700</wp:posOffset>
            </wp:positionV>
            <wp:extent cx="4093210" cy="1047750"/>
            <wp:effectExtent l="0" t="0" r="2540" b="0"/>
            <wp:wrapTight wrapText="bothSides">
              <wp:wrapPolygon edited="0">
                <wp:start x="0" y="0"/>
                <wp:lineTo x="0" y="21207"/>
                <wp:lineTo x="21513" y="21207"/>
                <wp:lineTo x="21513" y="0"/>
                <wp:lineTo x="0" y="0"/>
              </wp:wrapPolygon>
            </wp:wrapTight>
            <wp:docPr id="1" name="Picture 1" descr="C:\Users\hayes\AppData\Local\Microsoft\Windows\Temporary Internet Files\Content.Outlook\3AYJC6IO\LVC-LogoWordmark-Vertical-Blue-hi-r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es\AppData\Local\Microsoft\Windows\Temporary Internet Files\Content.Outlook\3AYJC6IO\LVC-LogoWordmark-Vertical-Blue-hi-r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B90" w:rsidRDefault="00642B90" w:rsidP="008C3892">
      <w:pPr>
        <w:jc w:val="center"/>
        <w:rPr>
          <w:color w:val="002060"/>
          <w:sz w:val="32"/>
          <w:szCs w:val="24"/>
        </w:rPr>
      </w:pPr>
    </w:p>
    <w:p w:rsidR="008C3892" w:rsidRDefault="008C3892" w:rsidP="008C3892">
      <w:pPr>
        <w:jc w:val="center"/>
        <w:rPr>
          <w:color w:val="002060"/>
          <w:sz w:val="32"/>
          <w:szCs w:val="24"/>
        </w:rPr>
      </w:pPr>
    </w:p>
    <w:p w:rsidR="00642B90" w:rsidRDefault="00642B90" w:rsidP="00642B9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AF59AB" w:rsidRDefault="00AF59AB" w:rsidP="006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90">
        <w:rPr>
          <w:rFonts w:ascii="Segoe UI" w:hAnsi="Segoe UI" w:cs="Segoe UI"/>
          <w:b/>
          <w:sz w:val="28"/>
          <w:szCs w:val="28"/>
        </w:rPr>
        <w:t>﻿</w:t>
      </w:r>
      <w:r w:rsidRPr="00642B90">
        <w:rPr>
          <w:rFonts w:ascii="Times New Roman" w:hAnsi="Times New Roman" w:cs="Times New Roman"/>
          <w:b/>
          <w:sz w:val="28"/>
          <w:szCs w:val="28"/>
        </w:rPr>
        <w:t>Pennsylvania State Criminal History Record Instructional Screens</w:t>
      </w:r>
      <w:r w:rsidR="00642B90">
        <w:rPr>
          <w:rFonts w:ascii="Times New Roman" w:hAnsi="Times New Roman" w:cs="Times New Roman"/>
          <w:b/>
          <w:sz w:val="28"/>
          <w:szCs w:val="28"/>
        </w:rPr>
        <w:t>hots</w:t>
      </w:r>
    </w:p>
    <w:p w:rsidR="00642B90" w:rsidRPr="00642B90" w:rsidRDefault="00642B90" w:rsidP="006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93D" w:rsidRDefault="005B693D" w:rsidP="005B69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State Police Website: </w:t>
      </w:r>
    </w:p>
    <w:p w:rsidR="005B693D" w:rsidRPr="005B693D" w:rsidRDefault="00E50E80" w:rsidP="005B693D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B693D" w:rsidRPr="005B693D">
          <w:rPr>
            <w:rStyle w:val="Hyperlink"/>
            <w:rFonts w:ascii="Times New Roman" w:hAnsi="Times New Roman" w:cs="Times New Roman"/>
            <w:sz w:val="24"/>
            <w:szCs w:val="24"/>
          </w:rPr>
          <w:t>http://www.psp.pa.gov/Pages/Request-a-Criminal-History-Record.aspx</w:t>
        </w:r>
      </w:hyperlink>
    </w:p>
    <w:p w:rsidR="00642B90" w:rsidRDefault="00642B90" w:rsidP="00642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B90" w:rsidRPr="00642B90" w:rsidRDefault="00642B90" w:rsidP="00642B9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AF3" w:rsidRPr="005B693D" w:rsidRDefault="009C7D6B" w:rsidP="007A32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D6B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B1C9" wp14:editId="7BB33ED0">
                <wp:simplePos x="0" y="0"/>
                <wp:positionH relativeFrom="leftMargin">
                  <wp:posOffset>857250</wp:posOffset>
                </wp:positionH>
                <wp:positionV relativeFrom="paragraph">
                  <wp:posOffset>1548130</wp:posOffset>
                </wp:positionV>
                <wp:extent cx="342900" cy="120650"/>
                <wp:effectExtent l="0" t="19050" r="38100" b="3175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19F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67.5pt;margin-top:121.9pt;width:27pt;height:9.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" adj="17800" fillcolor="red" strokecolor="red" strokeweight="2pt"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D472A8B" wp14:editId="0E37F403">
            <wp:simplePos x="0" y="0"/>
            <wp:positionH relativeFrom="column">
              <wp:posOffset>203200</wp:posOffset>
            </wp:positionH>
            <wp:positionV relativeFrom="paragraph">
              <wp:posOffset>499110</wp:posOffset>
            </wp:positionV>
            <wp:extent cx="6083300" cy="1249680"/>
            <wp:effectExtent l="19050" t="19050" r="12700" b="26670"/>
            <wp:wrapTight wrapText="bothSides">
              <wp:wrapPolygon edited="0">
                <wp:start x="-68" y="-329"/>
                <wp:lineTo x="-68" y="21732"/>
                <wp:lineTo x="21577" y="21732"/>
                <wp:lineTo x="21577" y="-329"/>
                <wp:lineTo x="-68" y="-32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1249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Scroll down </w:t>
      </w:r>
      <w:r w:rsidR="00167AF3" w:rsidRPr="005B693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section</w:t>
      </w:r>
      <w:r w:rsidR="00167AF3" w:rsidRPr="005B693D">
        <w:rPr>
          <w:rFonts w:ascii="Times New Roman" w:hAnsi="Times New Roman" w:cs="Times New Roman"/>
          <w:sz w:val="24"/>
          <w:szCs w:val="24"/>
        </w:rPr>
        <w:t xml:space="preserve"> </w:t>
      </w:r>
      <w:r w:rsidR="00167AF3" w:rsidRPr="009C7D6B">
        <w:rPr>
          <w:rFonts w:ascii="Times New Roman" w:hAnsi="Times New Roman" w:cs="Times New Roman"/>
          <w:b/>
          <w:color w:val="FF0000"/>
          <w:sz w:val="24"/>
          <w:szCs w:val="24"/>
        </w:rPr>
        <w:t>1. Online Request</w:t>
      </w:r>
      <w:r w:rsidR="00167AF3" w:rsidRPr="009C7D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7AF3" w:rsidRPr="005B693D">
        <w:rPr>
          <w:rFonts w:ascii="Times New Roman" w:hAnsi="Times New Roman" w:cs="Times New Roman"/>
          <w:sz w:val="24"/>
          <w:szCs w:val="24"/>
        </w:rPr>
        <w:t xml:space="preserve">and click on the link marked </w:t>
      </w:r>
      <w:r w:rsidR="00167AF3" w:rsidRPr="009C7D6B">
        <w:rPr>
          <w:rFonts w:ascii="Times New Roman" w:hAnsi="Times New Roman" w:cs="Times New Roman"/>
          <w:b/>
          <w:color w:val="FF0000"/>
          <w:sz w:val="24"/>
          <w:szCs w:val="24"/>
        </w:rPr>
        <w:t>Pennsylvania Access to Criminal History (PATCH) Web Site</w:t>
      </w:r>
      <w:r w:rsidR="00167AF3" w:rsidRPr="005B693D">
        <w:rPr>
          <w:rFonts w:ascii="Times New Roman" w:hAnsi="Times New Roman" w:cs="Times New Roman"/>
          <w:sz w:val="24"/>
          <w:szCs w:val="24"/>
        </w:rPr>
        <w:t>.</w:t>
      </w:r>
    </w:p>
    <w:p w:rsidR="00642B90" w:rsidRPr="00642B90" w:rsidRDefault="00642B90" w:rsidP="00642B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67AF3" w:rsidRDefault="00167AF3" w:rsidP="00167A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sz w:val="24"/>
          <w:szCs w:val="24"/>
        </w:rPr>
        <w:t xml:space="preserve">Scroll down to the </w:t>
      </w:r>
      <w:r w:rsidRPr="00847935">
        <w:rPr>
          <w:rFonts w:ascii="Times New Roman" w:hAnsi="Times New Roman" w:cs="Times New Roman"/>
          <w:b/>
          <w:color w:val="FF0000"/>
          <w:sz w:val="24"/>
          <w:szCs w:val="24"/>
        </w:rPr>
        <w:t>Credit Card Users</w:t>
      </w:r>
      <w:r w:rsidRPr="008479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5D7">
        <w:rPr>
          <w:rFonts w:ascii="Times New Roman" w:hAnsi="Times New Roman" w:cs="Times New Roman"/>
          <w:sz w:val="24"/>
          <w:szCs w:val="24"/>
        </w:rPr>
        <w:t xml:space="preserve">section and click on </w:t>
      </w:r>
      <w:r w:rsidRPr="00847935">
        <w:rPr>
          <w:rFonts w:ascii="Times New Roman" w:hAnsi="Times New Roman" w:cs="Times New Roman"/>
          <w:b/>
          <w:color w:val="FF0000"/>
          <w:sz w:val="24"/>
          <w:szCs w:val="24"/>
        </w:rPr>
        <w:t>Submit a New Record Check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935" w:rsidRPr="00847935" w:rsidRDefault="00847935" w:rsidP="008479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7D6B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044F8" wp14:editId="4E32AA98">
                <wp:simplePos x="0" y="0"/>
                <wp:positionH relativeFrom="leftMargin">
                  <wp:posOffset>971550</wp:posOffset>
                </wp:positionH>
                <wp:positionV relativeFrom="paragraph">
                  <wp:posOffset>673100</wp:posOffset>
                </wp:positionV>
                <wp:extent cx="342900" cy="120650"/>
                <wp:effectExtent l="0" t="19050" r="38100" b="3175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47815" id="Right Arrow 5" o:spid="_x0000_s1026" type="#_x0000_t13" style="position:absolute;margin-left:76.5pt;margin-top:53pt;width:27pt;height:9.5pt;z-index:2516643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" adj="17800" fillcolor="red" strokecolor="red" strokeweight="2pt"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477C637F" wp14:editId="0A01CF17">
            <wp:simplePos x="0" y="0"/>
            <wp:positionH relativeFrom="column">
              <wp:posOffset>292100</wp:posOffset>
            </wp:positionH>
            <wp:positionV relativeFrom="paragraph">
              <wp:posOffset>224155</wp:posOffset>
            </wp:positionV>
            <wp:extent cx="5943600" cy="1219200"/>
            <wp:effectExtent l="19050" t="19050" r="19050" b="19050"/>
            <wp:wrapTight wrapText="bothSides">
              <wp:wrapPolygon edited="0">
                <wp:start x="-69" y="-338"/>
                <wp:lineTo x="-69" y="21600"/>
                <wp:lineTo x="21600" y="21600"/>
                <wp:lineTo x="21600" y="-338"/>
                <wp:lineTo x="-69" y="-33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6"/>
                    <a:stretch/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Pr="002F45D7" w:rsidRDefault="00847935" w:rsidP="0084793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bottom of the page, </w:t>
      </w:r>
      <w:r w:rsidRPr="00847935">
        <w:rPr>
          <w:rFonts w:ascii="Times New Roman" w:hAnsi="Times New Roman" w:cs="Times New Roman"/>
          <w:b/>
          <w:color w:val="FF0000"/>
          <w:sz w:val="24"/>
          <w:szCs w:val="24"/>
        </w:rPr>
        <w:t>Accept</w:t>
      </w:r>
      <w:r w:rsidRPr="008479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Terms and Conditions.  </w:t>
      </w: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02D4CFFC" wp14:editId="393BB56A">
            <wp:simplePos x="0" y="0"/>
            <wp:positionH relativeFrom="column">
              <wp:posOffset>1422400</wp:posOffset>
            </wp:positionH>
            <wp:positionV relativeFrom="paragraph">
              <wp:posOffset>173355</wp:posOffset>
            </wp:positionV>
            <wp:extent cx="2703195" cy="824230"/>
            <wp:effectExtent l="19050" t="19050" r="20955" b="13970"/>
            <wp:wrapTight wrapText="bothSides">
              <wp:wrapPolygon edited="0">
                <wp:start x="-152" y="-499"/>
                <wp:lineTo x="-152" y="21467"/>
                <wp:lineTo x="21615" y="21467"/>
                <wp:lineTo x="21615" y="-499"/>
                <wp:lineTo x="-152" y="-49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824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D6B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C7005" wp14:editId="5F92489B">
                <wp:simplePos x="0" y="0"/>
                <wp:positionH relativeFrom="leftMargin">
                  <wp:posOffset>2660650</wp:posOffset>
                </wp:positionH>
                <wp:positionV relativeFrom="paragraph">
                  <wp:posOffset>135255</wp:posOffset>
                </wp:positionV>
                <wp:extent cx="342900" cy="120650"/>
                <wp:effectExtent l="0" t="19050" r="38100" b="3175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61B5F" id="Right Arrow 7" o:spid="_x0000_s1026" type="#_x0000_t13" style="position:absolute;margin-left:209.5pt;margin-top:10.65pt;width:27pt;height:9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" adj="17800" fillcolor="red" strokecolor="red" strokeweight="2pt">
                <w10:wrap anchorx="margin"/>
              </v:shape>
            </w:pict>
          </mc:Fallback>
        </mc:AlternateContent>
      </w: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B91" w:rsidRPr="00847935" w:rsidRDefault="00455B91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30E" w:rsidRPr="0061130E" w:rsidRDefault="0061130E" w:rsidP="0084793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sz w:val="24"/>
          <w:szCs w:val="24"/>
        </w:rPr>
        <w:lastRenderedPageBreak/>
        <w:t xml:space="preserve">Reason for Request: </w:t>
      </w:r>
      <w:r w:rsidRPr="00455B91">
        <w:rPr>
          <w:rFonts w:ascii="Times New Roman" w:hAnsi="Times New Roman" w:cs="Times New Roman"/>
          <w:b/>
          <w:color w:val="FF0000"/>
          <w:sz w:val="24"/>
          <w:szCs w:val="24"/>
        </w:rPr>
        <w:t>Employment</w:t>
      </w:r>
      <w:r w:rsidR="009E01FC">
        <w:rPr>
          <w:rFonts w:ascii="Times New Roman" w:hAnsi="Times New Roman" w:cs="Times New Roman"/>
          <w:b/>
          <w:color w:val="FF0000"/>
          <w:sz w:val="24"/>
          <w:szCs w:val="24"/>
        </w:rPr>
        <w:t>; Volunteer = $0 charge once every 5 years.</w:t>
      </w:r>
    </w:p>
    <w:p w:rsidR="00455B91" w:rsidRPr="0061130E" w:rsidRDefault="00847935" w:rsidP="0061130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B91">
        <w:rPr>
          <w:rFonts w:ascii="Times New Roman" w:hAnsi="Times New Roman" w:cs="Times New Roman"/>
          <w:b/>
          <w:color w:val="FF0000"/>
          <w:sz w:val="24"/>
          <w:szCs w:val="24"/>
        </w:rPr>
        <w:t>Enter</w:t>
      </w:r>
      <w:r w:rsidRPr="00455B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5D7">
        <w:rPr>
          <w:rFonts w:ascii="Times New Roman" w:hAnsi="Times New Roman" w:cs="Times New Roman"/>
          <w:sz w:val="24"/>
          <w:szCs w:val="24"/>
        </w:rPr>
        <w:t xml:space="preserve">your personal information: </w:t>
      </w:r>
      <w:r w:rsidR="00455B91" w:rsidRPr="002F45D7">
        <w:rPr>
          <w:rFonts w:ascii="Times New Roman" w:hAnsi="Times New Roman" w:cs="Times New Roman"/>
          <w:sz w:val="24"/>
          <w:szCs w:val="24"/>
        </w:rPr>
        <w:t>first name, last name,</w:t>
      </w:r>
      <w:r w:rsidR="00455B91">
        <w:rPr>
          <w:rFonts w:ascii="Times New Roman" w:hAnsi="Times New Roman" w:cs="Times New Roman"/>
          <w:sz w:val="24"/>
          <w:szCs w:val="24"/>
        </w:rPr>
        <w:t xml:space="preserve"> address,</w:t>
      </w:r>
      <w:r w:rsidR="00455B91" w:rsidRPr="002F45D7">
        <w:rPr>
          <w:rFonts w:ascii="Times New Roman" w:hAnsi="Times New Roman" w:cs="Times New Roman"/>
          <w:sz w:val="24"/>
          <w:szCs w:val="24"/>
        </w:rPr>
        <w:t xml:space="preserve"> </w:t>
      </w:r>
      <w:r w:rsidR="00455B91">
        <w:rPr>
          <w:rFonts w:ascii="Times New Roman" w:hAnsi="Times New Roman" w:cs="Times New Roman"/>
          <w:sz w:val="24"/>
          <w:szCs w:val="24"/>
        </w:rPr>
        <w:t>country, phone number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B91" w:rsidRDefault="00455B91" w:rsidP="00455B9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r w:rsidRPr="00455B91">
        <w:rPr>
          <w:rFonts w:ascii="Times New Roman" w:hAnsi="Times New Roman" w:cs="Times New Roman"/>
          <w:b/>
          <w:color w:val="FF0000"/>
          <w:sz w:val="24"/>
          <w:szCs w:val="24"/>
        </w:rPr>
        <w:t>Next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459D92A0" wp14:editId="490EDEDD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2717800" cy="2053590"/>
            <wp:effectExtent l="19050" t="19050" r="25400" b="22860"/>
            <wp:wrapTight wrapText="bothSides">
              <wp:wrapPolygon edited="0">
                <wp:start x="-151" y="-200"/>
                <wp:lineTo x="-151" y="21640"/>
                <wp:lineTo x="21650" y="21640"/>
                <wp:lineTo x="21650" y="-200"/>
                <wp:lineTo x="-151" y="-20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53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D6B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7FE80" wp14:editId="14AB30E5">
                <wp:simplePos x="0" y="0"/>
                <wp:positionH relativeFrom="leftMargin">
                  <wp:posOffset>1892300</wp:posOffset>
                </wp:positionH>
                <wp:positionV relativeFrom="paragraph">
                  <wp:posOffset>33655</wp:posOffset>
                </wp:positionV>
                <wp:extent cx="342900" cy="120650"/>
                <wp:effectExtent l="0" t="19050" r="38100" b="3175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C9403" id="Right Arrow 9" o:spid="_x0000_s1026" type="#_x0000_t13" style="position:absolute;margin-left:149pt;margin-top:2.65pt;width:27pt;height:9.5pt;z-index:2516705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" adj="17800" fillcolor="red" strokecolor="red" strokeweight="2pt">
                <w10:wrap anchorx="margin"/>
              </v:shape>
            </w:pict>
          </mc:Fallback>
        </mc:AlternateContent>
      </w: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D6B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DCFFC" wp14:editId="0680A0CF">
                <wp:simplePos x="0" y="0"/>
                <wp:positionH relativeFrom="leftMargin">
                  <wp:posOffset>3911600</wp:posOffset>
                </wp:positionH>
                <wp:positionV relativeFrom="paragraph">
                  <wp:posOffset>117475</wp:posOffset>
                </wp:positionV>
                <wp:extent cx="342900" cy="120650"/>
                <wp:effectExtent l="0" t="19050" r="38100" b="317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C6CC6" id="Right Arrow 10" o:spid="_x0000_s1026" type="#_x0000_t13" style="position:absolute;margin-left:308pt;margin-top:9.25pt;width:27pt;height:9.5pt;z-index:2516725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" adj="17800" fillcolor="red" strokecolor="red" strokeweight="2pt">
                <w10:wrap anchorx="margin"/>
              </v:shape>
            </w:pict>
          </mc:Fallback>
        </mc:AlternateContent>
      </w:r>
    </w:p>
    <w:p w:rsid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35" w:rsidRPr="00847935" w:rsidRDefault="00847935" w:rsidP="0084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B91" w:rsidRPr="00455B91" w:rsidRDefault="00455B91" w:rsidP="00455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455B9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Personal Information Review screen, click </w:t>
      </w:r>
      <w:r w:rsidRPr="00706ECB">
        <w:rPr>
          <w:rFonts w:ascii="Times New Roman" w:hAnsi="Times New Roman" w:cs="Times New Roman"/>
          <w:b/>
          <w:color w:val="FF0000"/>
          <w:sz w:val="24"/>
          <w:szCs w:val="24"/>
        </w:rPr>
        <w:t>Proceed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07005B1D" wp14:editId="33B41A0A">
            <wp:simplePos x="0" y="0"/>
            <wp:positionH relativeFrom="column">
              <wp:posOffset>1543050</wp:posOffset>
            </wp:positionH>
            <wp:positionV relativeFrom="paragraph">
              <wp:posOffset>144145</wp:posOffset>
            </wp:positionV>
            <wp:extent cx="2508250" cy="511175"/>
            <wp:effectExtent l="19050" t="19050" r="25400" b="22225"/>
            <wp:wrapTight wrapText="bothSides">
              <wp:wrapPolygon edited="0">
                <wp:start x="-164" y="-805"/>
                <wp:lineTo x="-164" y="21734"/>
                <wp:lineTo x="21655" y="21734"/>
                <wp:lineTo x="21655" y="-805"/>
                <wp:lineTo x="-164" y="-805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511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D6B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EEA25" wp14:editId="35C97585">
                <wp:simplePos x="0" y="0"/>
                <wp:positionH relativeFrom="leftMargin">
                  <wp:posOffset>4826000</wp:posOffset>
                </wp:positionH>
                <wp:positionV relativeFrom="paragraph">
                  <wp:posOffset>24765</wp:posOffset>
                </wp:positionV>
                <wp:extent cx="342900" cy="120650"/>
                <wp:effectExtent l="19050" t="19050" r="19050" b="3175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A0D42" id="Right Arrow 12" o:spid="_x0000_s1026" type="#_x0000_t13" style="position:absolute;margin-left:380pt;margin-top:1.95pt;width:27pt;height:9.5pt;rotation:180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" adj="17800" fillcolor="red" strokecolor="red" strokeweight="2pt">
                <w10:wrap anchorx="margin"/>
              </v:shape>
            </w:pict>
          </mc:Fallback>
        </mc:AlternateContent>
      </w: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P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455B9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Record Check Request Form screen, </w:t>
      </w:r>
      <w:r w:rsidRPr="00706ECB">
        <w:rPr>
          <w:rFonts w:ascii="Times New Roman" w:hAnsi="Times New Roman" w:cs="Times New Roman"/>
          <w:b/>
          <w:color w:val="FF0000"/>
          <w:sz w:val="24"/>
          <w:szCs w:val="24"/>
        </w:rPr>
        <w:t>enter</w:t>
      </w:r>
      <w:r w:rsidRPr="00706E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personal information: name, social security #, date of birth, sex, race, aliases and/or maiden name.</w:t>
      </w:r>
      <w:r w:rsidRPr="00706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ECB" w:rsidRDefault="00706ECB" w:rsidP="00455B9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C803D1">
        <w:rPr>
          <w:rFonts w:ascii="Times New Roman" w:hAnsi="Times New Roman" w:cs="Times New Roman"/>
          <w:b/>
          <w:color w:val="FF0000"/>
          <w:sz w:val="24"/>
          <w:szCs w:val="24"/>
        </w:rPr>
        <w:t>Enter This Request</w:t>
      </w: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3A3E55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76672" behindDoc="1" locked="0" layoutInCell="1" allowOverlap="1" wp14:anchorId="0E7FC7A1" wp14:editId="571A21CF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4575810" cy="3327400"/>
            <wp:effectExtent l="19050" t="19050" r="15240" b="25400"/>
            <wp:wrapTight wrapText="bothSides">
              <wp:wrapPolygon edited="0">
                <wp:start x="-90" y="-124"/>
                <wp:lineTo x="-90" y="21641"/>
                <wp:lineTo x="21582" y="21641"/>
                <wp:lineTo x="21582" y="-124"/>
                <wp:lineTo x="-90" y="-124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3327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D6B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CF72A" wp14:editId="5912F1A1">
                <wp:simplePos x="0" y="0"/>
                <wp:positionH relativeFrom="leftMargin">
                  <wp:posOffset>1447800</wp:posOffset>
                </wp:positionH>
                <wp:positionV relativeFrom="paragraph">
                  <wp:posOffset>129540</wp:posOffset>
                </wp:positionV>
                <wp:extent cx="342900" cy="120650"/>
                <wp:effectExtent l="0" t="19050" r="38100" b="3175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93E2B" id="Right Arrow 15" o:spid="_x0000_s1026" type="#_x0000_t13" style="position:absolute;margin-left:114pt;margin-top:10.2pt;width:27pt;height:9.5pt;z-index:2516807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" adj="17800" fillcolor="red" strokecolor="red" strokeweight="2pt">
                <w10:wrap anchorx="margin"/>
              </v:shape>
            </w:pict>
          </mc:Fallback>
        </mc:AlternateContent>
      </w: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3A3E55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D6B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3FC41C" wp14:editId="6C531FCA">
                <wp:simplePos x="0" y="0"/>
                <wp:positionH relativeFrom="leftMargin">
                  <wp:posOffset>2533650</wp:posOffset>
                </wp:positionH>
                <wp:positionV relativeFrom="paragraph">
                  <wp:posOffset>142875</wp:posOffset>
                </wp:positionV>
                <wp:extent cx="342900" cy="120650"/>
                <wp:effectExtent l="0" t="19050" r="38100" b="3175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4F4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99.5pt;margin-top:11.25pt;width:27pt;height:9.5pt;z-index:2516787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" adj="17800" fillcolor="red" strokecolor="red" strokeweight="2pt">
                <w10:wrap anchorx="margin"/>
              </v:shape>
            </w:pict>
          </mc:Fallback>
        </mc:AlternateContent>
      </w: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AF3" w:rsidRDefault="00167AF3" w:rsidP="00167A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C803D1">
        <w:rPr>
          <w:rFonts w:ascii="Times New Roman" w:hAnsi="Times New Roman" w:cs="Times New Roman"/>
          <w:b/>
          <w:color w:val="FF0000"/>
          <w:sz w:val="24"/>
          <w:szCs w:val="24"/>
        </w:rPr>
        <w:t>Finished</w:t>
      </w:r>
      <w:r w:rsidRPr="00C803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5D7">
        <w:rPr>
          <w:rFonts w:ascii="Times New Roman" w:hAnsi="Times New Roman" w:cs="Times New Roman"/>
          <w:sz w:val="24"/>
          <w:szCs w:val="24"/>
        </w:rPr>
        <w:t>for one request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81792" behindDoc="1" locked="0" layoutInCell="1" allowOverlap="1" wp14:anchorId="73706222" wp14:editId="3971B51A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2491105" cy="974090"/>
            <wp:effectExtent l="19050" t="19050" r="23495" b="16510"/>
            <wp:wrapTight wrapText="bothSides">
              <wp:wrapPolygon edited="0">
                <wp:start x="-165" y="-422"/>
                <wp:lineTo x="-165" y="21544"/>
                <wp:lineTo x="21639" y="21544"/>
                <wp:lineTo x="21639" y="-422"/>
                <wp:lineTo x="-165" y="-422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974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D6B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D2CB9" wp14:editId="12D9963E">
                <wp:simplePos x="0" y="0"/>
                <wp:positionH relativeFrom="leftMargin">
                  <wp:posOffset>2863850</wp:posOffset>
                </wp:positionH>
                <wp:positionV relativeFrom="paragraph">
                  <wp:posOffset>15875</wp:posOffset>
                </wp:positionV>
                <wp:extent cx="342900" cy="120650"/>
                <wp:effectExtent l="0" t="19050" r="38100" b="3175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4CE85" id="Right Arrow 17" o:spid="_x0000_s1026" type="#_x0000_t13" style="position:absolute;margin-left:225.5pt;margin-top:1.25pt;width:27pt;height:9.5pt;z-index:2516838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" adj="17800" fillcolor="red" strokecolor="red" strokeweight="2pt">
                <w10:wrap anchorx="margin"/>
              </v:shape>
            </w:pict>
          </mc:Fallback>
        </mc:AlternateContent>
      </w: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ECB" w:rsidRPr="00706ECB" w:rsidRDefault="00706ECB" w:rsidP="00706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AF3" w:rsidRDefault="00167AF3" w:rsidP="00167A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sz w:val="24"/>
          <w:szCs w:val="24"/>
        </w:rPr>
        <w:t xml:space="preserve">A Request Queue screen will appear.  Click on </w:t>
      </w:r>
      <w:r w:rsidRPr="00C803D1">
        <w:rPr>
          <w:rFonts w:ascii="Times New Roman" w:hAnsi="Times New Roman" w:cs="Times New Roman"/>
          <w:b/>
          <w:color w:val="FF0000"/>
          <w:sz w:val="24"/>
          <w:szCs w:val="24"/>
        </w:rPr>
        <w:t>Submit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84864" behindDoc="1" locked="0" layoutInCell="1" allowOverlap="1" wp14:anchorId="318DF06B" wp14:editId="2D4CF9D6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2434590" cy="821690"/>
            <wp:effectExtent l="19050" t="19050" r="22860" b="16510"/>
            <wp:wrapTight wrapText="bothSides">
              <wp:wrapPolygon edited="0">
                <wp:start x="-169" y="-501"/>
                <wp:lineTo x="-169" y="21533"/>
                <wp:lineTo x="21634" y="21533"/>
                <wp:lineTo x="21634" y="-501"/>
                <wp:lineTo x="-169" y="-501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8216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D6B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D4368C" wp14:editId="7C3D6595">
                <wp:simplePos x="0" y="0"/>
                <wp:positionH relativeFrom="leftMargin">
                  <wp:posOffset>4940300</wp:posOffset>
                </wp:positionH>
                <wp:positionV relativeFrom="paragraph">
                  <wp:posOffset>47625</wp:posOffset>
                </wp:positionV>
                <wp:extent cx="342900" cy="120650"/>
                <wp:effectExtent l="19050" t="19050" r="19050" b="3175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A3A21" id="Right Arrow 19" o:spid="_x0000_s1026" type="#_x0000_t13" style="position:absolute;margin-left:389pt;margin-top:3.75pt;width:27pt;height:9.5pt;rotation:180;z-index:2516869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" adj="17800" fillcolor="red" strokecolor="red" strokeweight="2pt">
                <w10:wrap anchorx="margin"/>
              </v:shape>
            </w:pict>
          </mc:Fallback>
        </mc:AlternateContent>
      </w: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P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AF3" w:rsidRDefault="00167AF3" w:rsidP="00167A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3D1">
        <w:rPr>
          <w:rFonts w:ascii="Times New Roman" w:hAnsi="Times New Roman" w:cs="Times New Roman"/>
          <w:b/>
          <w:color w:val="FF0000"/>
          <w:sz w:val="24"/>
          <w:szCs w:val="24"/>
        </w:rPr>
        <w:t>Enter</w:t>
      </w:r>
      <w:r w:rsidRPr="00C803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45D7">
        <w:rPr>
          <w:rFonts w:ascii="Times New Roman" w:hAnsi="Times New Roman" w:cs="Times New Roman"/>
          <w:sz w:val="24"/>
          <w:szCs w:val="24"/>
        </w:rPr>
        <w:t xml:space="preserve">your personal credit card information and click </w:t>
      </w:r>
      <w:r w:rsidR="00C803D1" w:rsidRPr="00C803D1">
        <w:rPr>
          <w:rFonts w:ascii="Times New Roman" w:hAnsi="Times New Roman" w:cs="Times New Roman"/>
          <w:b/>
          <w:color w:val="FF0000"/>
          <w:sz w:val="24"/>
          <w:szCs w:val="24"/>
        </w:rPr>
        <w:t>Next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6CAD">
        <w:rPr>
          <w:rFonts w:ascii="Times New Roman" w:hAnsi="Times New Roman" w:cs="Times New Roman"/>
          <w:sz w:val="24"/>
          <w:szCs w:val="24"/>
        </w:rPr>
        <w:t xml:space="preserve"> This is an old screenshot – you will only be charged $8 under the current laws.</w:t>
      </w:r>
      <w:r w:rsidR="009E01FC">
        <w:rPr>
          <w:rFonts w:ascii="Times New Roman" w:hAnsi="Times New Roman" w:cs="Times New Roman"/>
          <w:sz w:val="24"/>
          <w:szCs w:val="24"/>
        </w:rPr>
        <w:t xml:space="preserve"> If you completed this for “Volunteer” purposes, there will be no charge (once every 5 years).</w:t>
      </w: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87936" behindDoc="1" locked="0" layoutInCell="1" allowOverlap="1" wp14:anchorId="49DA690B" wp14:editId="5AFC9E9D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4800600" cy="2961909"/>
            <wp:effectExtent l="19050" t="19050" r="19050" b="10160"/>
            <wp:wrapTight wrapText="bothSides">
              <wp:wrapPolygon edited="0">
                <wp:start x="-86" y="-139"/>
                <wp:lineTo x="-86" y="21535"/>
                <wp:lineTo x="21600" y="21535"/>
                <wp:lineTo x="21600" y="-139"/>
                <wp:lineTo x="-86" y="-139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9619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D6B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434680" wp14:editId="10F47EE2">
                <wp:simplePos x="0" y="0"/>
                <wp:positionH relativeFrom="leftMargin">
                  <wp:posOffset>1301750</wp:posOffset>
                </wp:positionH>
                <wp:positionV relativeFrom="paragraph">
                  <wp:posOffset>27940</wp:posOffset>
                </wp:positionV>
                <wp:extent cx="342900" cy="120650"/>
                <wp:effectExtent l="0" t="19050" r="38100" b="3175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28469" id="Right Arrow 21" o:spid="_x0000_s1026" type="#_x0000_t13" style="position:absolute;margin-left:102.5pt;margin-top:2.2pt;width:27pt;height:9.5pt;z-index:2516899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" adj="17800" fillcolor="red" strokecolor="red" strokeweight="2pt">
                <w10:wrap anchorx="margin"/>
              </v:shape>
            </w:pict>
          </mc:Fallback>
        </mc:AlternateContent>
      </w: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D6B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84D333" wp14:editId="57A7242B">
                <wp:simplePos x="0" y="0"/>
                <wp:positionH relativeFrom="leftMargin">
                  <wp:posOffset>4815205</wp:posOffset>
                </wp:positionH>
                <wp:positionV relativeFrom="paragraph">
                  <wp:posOffset>163830</wp:posOffset>
                </wp:positionV>
                <wp:extent cx="342900" cy="120650"/>
                <wp:effectExtent l="19050" t="19050" r="19050" b="3175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833A7" id="Right Arrow 22" o:spid="_x0000_s1026" type="#_x0000_t13" style="position:absolute;margin-left:379.15pt;margin-top:12.9pt;width:27pt;height:9.5pt;rotation:180;z-index:2516920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" adj="17800" fillcolor="red" strokecolor="red" strokeweight="2pt">
                <w10:wrap anchorx="margin"/>
              </v:shape>
            </w:pict>
          </mc:Fallback>
        </mc:AlternateContent>
      </w: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2D" w:rsidRDefault="00C9742D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2D" w:rsidRDefault="00C9742D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2D" w:rsidRDefault="00C9742D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2D" w:rsidRDefault="00C9742D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2D" w:rsidRPr="00C803D1" w:rsidRDefault="00C9742D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167A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r w:rsidRPr="00C803D1">
        <w:rPr>
          <w:rFonts w:ascii="Times New Roman" w:hAnsi="Times New Roman" w:cs="Times New Roman"/>
          <w:b/>
          <w:color w:val="FF0000"/>
          <w:sz w:val="24"/>
          <w:szCs w:val="24"/>
        </w:rPr>
        <w:t>Submit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93056" behindDoc="1" locked="0" layoutInCell="1" allowOverlap="1" wp14:anchorId="747E34B1" wp14:editId="28B85753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3117850" cy="910705"/>
            <wp:effectExtent l="19050" t="19050" r="25400" b="22860"/>
            <wp:wrapTight wrapText="bothSides">
              <wp:wrapPolygon edited="0">
                <wp:start x="-132" y="-452"/>
                <wp:lineTo x="-132" y="21690"/>
                <wp:lineTo x="21644" y="21690"/>
                <wp:lineTo x="21644" y="-452"/>
                <wp:lineTo x="-132" y="-452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910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D6B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9821F4" wp14:editId="4E5B3B45">
                <wp:simplePos x="0" y="0"/>
                <wp:positionH relativeFrom="leftMargin">
                  <wp:posOffset>4692650</wp:posOffset>
                </wp:positionH>
                <wp:positionV relativeFrom="paragraph">
                  <wp:posOffset>172085</wp:posOffset>
                </wp:positionV>
                <wp:extent cx="342900" cy="120650"/>
                <wp:effectExtent l="19050" t="19050" r="19050" b="3175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2B46A" id="Right Arrow 24" o:spid="_x0000_s1026" type="#_x0000_t13" style="position:absolute;margin-left:369.5pt;margin-top:13.55pt;width:27pt;height:9.5pt;rotation:180;z-index:2516951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" adj="17800" fillcolor="red" strokecolor="red" strokeweight="2pt">
                <w10:wrap anchorx="margin"/>
              </v:shape>
            </w:pict>
          </mc:Fallback>
        </mc:AlternateContent>
      </w: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P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AF3" w:rsidRPr="002F45D7" w:rsidRDefault="00C803D1" w:rsidP="00167A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Record Check Request Results screen, w</w:t>
      </w:r>
      <w:r w:rsidR="00167AF3" w:rsidRPr="002F45D7">
        <w:rPr>
          <w:rFonts w:ascii="Times New Roman" w:hAnsi="Times New Roman" w:cs="Times New Roman"/>
          <w:sz w:val="24"/>
          <w:szCs w:val="24"/>
        </w:rPr>
        <w:t xml:space="preserve">rite down your </w:t>
      </w:r>
      <w:r w:rsidR="00167AF3" w:rsidRPr="00C803D1">
        <w:rPr>
          <w:rFonts w:ascii="Times New Roman" w:hAnsi="Times New Roman" w:cs="Times New Roman"/>
          <w:b/>
          <w:color w:val="FF0000"/>
          <w:sz w:val="24"/>
          <w:szCs w:val="24"/>
        </w:rPr>
        <w:t>Control Number</w:t>
      </w:r>
      <w:r w:rsidR="00167AF3" w:rsidRPr="00C803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7AF3" w:rsidRPr="002F45D7">
        <w:rPr>
          <w:rFonts w:ascii="Times New Roman" w:hAnsi="Times New Roman" w:cs="Times New Roman"/>
          <w:sz w:val="24"/>
          <w:szCs w:val="24"/>
        </w:rPr>
        <w:t>for future reference</w:t>
      </w:r>
      <w:r w:rsidR="00167AF3">
        <w:rPr>
          <w:rFonts w:ascii="Times New Roman" w:hAnsi="Times New Roman" w:cs="Times New Roman"/>
          <w:sz w:val="24"/>
          <w:szCs w:val="24"/>
        </w:rPr>
        <w:t xml:space="preserve"> (if you need to check the status of a report)</w:t>
      </w:r>
      <w:r w:rsidR="00167AF3" w:rsidRPr="002F4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AF3" w:rsidRDefault="00167AF3" w:rsidP="00167A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C803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Control Number </w:t>
      </w:r>
      <w:r w:rsidRPr="002F45D7">
        <w:rPr>
          <w:rFonts w:ascii="Times New Roman" w:hAnsi="Times New Roman" w:cs="Times New Roman"/>
          <w:sz w:val="24"/>
          <w:szCs w:val="24"/>
        </w:rPr>
        <w:t>hyperlink</w:t>
      </w:r>
      <w:r>
        <w:rPr>
          <w:rFonts w:ascii="Times New Roman" w:hAnsi="Times New Roman" w:cs="Times New Roman"/>
          <w:sz w:val="24"/>
          <w:szCs w:val="24"/>
        </w:rPr>
        <w:t xml:space="preserve"> to view the details of the report. </w:t>
      </w:r>
    </w:p>
    <w:p w:rsidR="00167AF3" w:rsidRDefault="00167AF3" w:rsidP="00167A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r w:rsidRPr="00C803D1">
        <w:rPr>
          <w:rFonts w:ascii="Times New Roman" w:hAnsi="Times New Roman" w:cs="Times New Roman"/>
          <w:b/>
          <w:color w:val="FF0000"/>
          <w:sz w:val="24"/>
          <w:szCs w:val="24"/>
        </w:rPr>
        <w:t>Certificate Form</w:t>
      </w:r>
      <w:r w:rsidRPr="00C803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hyperlink. </w:t>
      </w: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D6B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8C832F" wp14:editId="74916E46">
                <wp:simplePos x="0" y="0"/>
                <wp:positionH relativeFrom="leftMargin">
                  <wp:posOffset>2927350</wp:posOffset>
                </wp:positionH>
                <wp:positionV relativeFrom="paragraph">
                  <wp:posOffset>86995</wp:posOffset>
                </wp:positionV>
                <wp:extent cx="342900" cy="120650"/>
                <wp:effectExtent l="0" t="19050" r="38100" b="3175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9B026" id="Right Arrow 26" o:spid="_x0000_s1026" type="#_x0000_t13" style="position:absolute;margin-left:230.5pt;margin-top:6.85pt;width:27pt;height:9.5pt;z-index:2516981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" adj="17800" fillcolor="red" strokecolor="red" strokeweight="2pt"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96128" behindDoc="1" locked="0" layoutInCell="1" allowOverlap="1" wp14:anchorId="2EC1A40D" wp14:editId="55BF5CAA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1598295" cy="692150"/>
            <wp:effectExtent l="19050" t="19050" r="20955" b="12700"/>
            <wp:wrapTight wrapText="bothSides">
              <wp:wrapPolygon edited="0">
                <wp:start x="-257" y="-594"/>
                <wp:lineTo x="-257" y="21402"/>
                <wp:lineTo x="21626" y="21402"/>
                <wp:lineTo x="21626" y="-594"/>
                <wp:lineTo x="-257" y="-594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692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D1" w:rsidRPr="00C803D1" w:rsidRDefault="00C803D1" w:rsidP="00C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AF3" w:rsidRDefault="00503277" w:rsidP="00167A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Save</w:t>
      </w:r>
      <w:r w:rsidR="00167AF3" w:rsidRPr="00DB49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7AF3">
        <w:rPr>
          <w:rFonts w:ascii="Times New Roman" w:hAnsi="Times New Roman" w:cs="Times New Roman"/>
          <w:sz w:val="24"/>
          <w:szCs w:val="24"/>
        </w:rPr>
        <w:t>the certificate</w:t>
      </w:r>
      <w:r w:rsidR="006D79A3">
        <w:rPr>
          <w:rFonts w:ascii="Times New Roman" w:hAnsi="Times New Roman" w:cs="Times New Roman"/>
          <w:sz w:val="24"/>
          <w:szCs w:val="24"/>
        </w:rPr>
        <w:t>.  Click on the word ‘Save” in the t</w:t>
      </w:r>
      <w:r>
        <w:rPr>
          <w:rFonts w:ascii="Times New Roman" w:hAnsi="Times New Roman" w:cs="Times New Roman"/>
          <w:sz w:val="24"/>
          <w:szCs w:val="24"/>
        </w:rPr>
        <w:t>op right corner.  If y</w:t>
      </w:r>
      <w:r w:rsidR="00167AF3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cannot </w:t>
      </w:r>
      <w:r w:rsidR="00167AF3">
        <w:rPr>
          <w:rFonts w:ascii="Times New Roman" w:hAnsi="Times New Roman" w:cs="Times New Roman"/>
          <w:sz w:val="24"/>
          <w:szCs w:val="24"/>
        </w:rPr>
        <w:t>save it as a PDF file</w:t>
      </w:r>
      <w:r>
        <w:rPr>
          <w:rFonts w:ascii="Times New Roman" w:hAnsi="Times New Roman" w:cs="Times New Roman"/>
          <w:sz w:val="24"/>
          <w:szCs w:val="24"/>
        </w:rPr>
        <w:t xml:space="preserve">, please </w:t>
      </w:r>
      <w:r w:rsidRPr="00503277">
        <w:rPr>
          <w:rFonts w:ascii="Times New Roman" w:hAnsi="Times New Roman" w:cs="Times New Roman"/>
          <w:b/>
          <w:color w:val="FF0000"/>
          <w:sz w:val="24"/>
          <w:szCs w:val="24"/>
        </w:rPr>
        <w:t>Print</w:t>
      </w:r>
      <w:r>
        <w:rPr>
          <w:rFonts w:ascii="Times New Roman" w:hAnsi="Times New Roman" w:cs="Times New Roman"/>
          <w:sz w:val="24"/>
          <w:szCs w:val="24"/>
        </w:rPr>
        <w:t xml:space="preserve"> the certificate</w:t>
      </w:r>
      <w:r w:rsidR="00167AF3">
        <w:rPr>
          <w:rFonts w:ascii="Times New Roman" w:hAnsi="Times New Roman" w:cs="Times New Roman"/>
          <w:sz w:val="24"/>
          <w:szCs w:val="24"/>
        </w:rPr>
        <w:t>.</w:t>
      </w:r>
    </w:p>
    <w:p w:rsidR="00DB4963" w:rsidRPr="00DB4963" w:rsidRDefault="00DB4963" w:rsidP="00DB4963">
      <w:pPr>
        <w:spacing w:after="0" w:line="240" w:lineRule="auto"/>
        <w:ind w:left="1080" w:firstLine="360"/>
        <w:rPr>
          <w:rFonts w:ascii="Times New Roman" w:hAnsi="Times New Roman" w:cs="Times New Roman"/>
          <w:i/>
          <w:sz w:val="24"/>
          <w:szCs w:val="24"/>
        </w:rPr>
      </w:pPr>
      <w:r w:rsidRPr="00DB4963">
        <w:rPr>
          <w:rFonts w:ascii="Times New Roman" w:hAnsi="Times New Roman" w:cs="Times New Roman"/>
          <w:b/>
          <w:i/>
          <w:sz w:val="24"/>
          <w:szCs w:val="24"/>
        </w:rPr>
        <w:t xml:space="preserve">Note: once viewed, you will have no further access to the document. </w:t>
      </w:r>
    </w:p>
    <w:p w:rsidR="00DB4963" w:rsidRPr="00DB4963" w:rsidRDefault="00DB4963" w:rsidP="0050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E80" w:rsidRPr="00E50E80" w:rsidRDefault="00E50E80" w:rsidP="00167A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Scan</w:t>
      </w:r>
      <w:r>
        <w:rPr>
          <w:rFonts w:ascii="Times New Roman" w:hAnsi="Times New Roman" w:cs="Times New Roman"/>
          <w:sz w:val="24"/>
          <w:szCs w:val="24"/>
        </w:rPr>
        <w:t xml:space="preserve"> the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ocument as a PDF.  The PDF version obtained directly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epatch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it encrypted.  It needs to be printed and scanned to remove the encryption.  Another option is to ‘print’ or ‘convert’ the saved PDF to a new PDF.</w:t>
      </w:r>
    </w:p>
    <w:p w:rsidR="00E50E80" w:rsidRPr="00E50E80" w:rsidRDefault="00E50E80" w:rsidP="00E50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AF3" w:rsidRPr="000E0F66" w:rsidRDefault="00E50E80" w:rsidP="00167A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Upload</w:t>
      </w:r>
      <w:r w:rsidR="00167AF3" w:rsidRPr="003A3E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67AF3" w:rsidRPr="004C4E4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un-encrypted </w:t>
      </w:r>
      <w:r w:rsidR="005F4C49">
        <w:rPr>
          <w:rFonts w:ascii="Times New Roman" w:hAnsi="Times New Roman" w:cs="Times New Roman"/>
          <w:sz w:val="24"/>
          <w:szCs w:val="24"/>
        </w:rPr>
        <w:t xml:space="preserve">PDF </w:t>
      </w:r>
      <w:r w:rsidR="00167AF3" w:rsidRPr="004C4E4D">
        <w:rPr>
          <w:rFonts w:ascii="Times New Roman" w:hAnsi="Times New Roman" w:cs="Times New Roman"/>
          <w:sz w:val="24"/>
          <w:szCs w:val="24"/>
        </w:rPr>
        <w:t xml:space="preserve">certificate to </w:t>
      </w:r>
      <w:r>
        <w:t xml:space="preserve">your </w:t>
      </w:r>
      <w:proofErr w:type="spellStart"/>
      <w:r>
        <w:t>CastleBranch</w:t>
      </w:r>
      <w:proofErr w:type="spellEnd"/>
      <w:r>
        <w:t xml:space="preserve"> account</w:t>
      </w:r>
      <w:r w:rsidR="00503277" w:rsidRPr="00503277">
        <w:rPr>
          <w:rFonts w:ascii="Times New Roman" w:hAnsi="Times New Roman" w:cs="Times New Roman"/>
          <w:sz w:val="24"/>
          <w:szCs w:val="24"/>
        </w:rPr>
        <w:t>.</w:t>
      </w:r>
      <w:r w:rsidR="00186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93D" w:rsidRPr="00503277" w:rsidRDefault="005B693D" w:rsidP="0050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693D" w:rsidRPr="00503277" w:rsidSect="003A3E55">
      <w:footerReference w:type="default" r:id="rId2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55" w:rsidRDefault="003A3E55" w:rsidP="003A3E55">
      <w:pPr>
        <w:spacing w:after="0" w:line="240" w:lineRule="auto"/>
      </w:pPr>
      <w:r>
        <w:separator/>
      </w:r>
    </w:p>
  </w:endnote>
  <w:endnote w:type="continuationSeparator" w:id="0">
    <w:p w:rsidR="003A3E55" w:rsidRDefault="003A3E55" w:rsidP="003A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516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E55" w:rsidRDefault="003A3E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E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3E55" w:rsidRPr="008028CB" w:rsidRDefault="008028CB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8/2015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55" w:rsidRDefault="003A3E55" w:rsidP="003A3E55">
      <w:pPr>
        <w:spacing w:after="0" w:line="240" w:lineRule="auto"/>
      </w:pPr>
      <w:r>
        <w:separator/>
      </w:r>
    </w:p>
  </w:footnote>
  <w:footnote w:type="continuationSeparator" w:id="0">
    <w:p w:rsidR="003A3E55" w:rsidRDefault="003A3E55" w:rsidP="003A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2EA5"/>
    <w:multiLevelType w:val="hybridMultilevel"/>
    <w:tmpl w:val="35127584"/>
    <w:lvl w:ilvl="0" w:tplc="4A1A2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748"/>
    <w:multiLevelType w:val="hybridMultilevel"/>
    <w:tmpl w:val="F68E60FC"/>
    <w:lvl w:ilvl="0" w:tplc="2D36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15846"/>
    <w:multiLevelType w:val="hybridMultilevel"/>
    <w:tmpl w:val="D71E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3D84"/>
    <w:multiLevelType w:val="hybridMultilevel"/>
    <w:tmpl w:val="C89EFF78"/>
    <w:lvl w:ilvl="0" w:tplc="733A1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01E86"/>
    <w:multiLevelType w:val="hybridMultilevel"/>
    <w:tmpl w:val="3E88593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F462816"/>
    <w:multiLevelType w:val="hybridMultilevel"/>
    <w:tmpl w:val="F9409110"/>
    <w:lvl w:ilvl="0" w:tplc="A41C561C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76A8"/>
    <w:multiLevelType w:val="hybridMultilevel"/>
    <w:tmpl w:val="D71E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65272"/>
    <w:multiLevelType w:val="hybridMultilevel"/>
    <w:tmpl w:val="D71E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B088C"/>
    <w:multiLevelType w:val="hybridMultilevel"/>
    <w:tmpl w:val="4BE6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95577"/>
    <w:multiLevelType w:val="hybridMultilevel"/>
    <w:tmpl w:val="32BCE710"/>
    <w:lvl w:ilvl="0" w:tplc="3508F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D046D"/>
    <w:multiLevelType w:val="hybridMultilevel"/>
    <w:tmpl w:val="FD9284EA"/>
    <w:lvl w:ilvl="0" w:tplc="722A1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B3956"/>
    <w:multiLevelType w:val="hybridMultilevel"/>
    <w:tmpl w:val="D71E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5F"/>
    <w:rsid w:val="0002505D"/>
    <w:rsid w:val="00066ABF"/>
    <w:rsid w:val="00076501"/>
    <w:rsid w:val="000D435F"/>
    <w:rsid w:val="000E6DB0"/>
    <w:rsid w:val="000F1A7B"/>
    <w:rsid w:val="00123C47"/>
    <w:rsid w:val="00167AF3"/>
    <w:rsid w:val="001765B7"/>
    <w:rsid w:val="00186229"/>
    <w:rsid w:val="001E3791"/>
    <w:rsid w:val="00266E56"/>
    <w:rsid w:val="002A1597"/>
    <w:rsid w:val="002A2929"/>
    <w:rsid w:val="002B0D38"/>
    <w:rsid w:val="002C12CC"/>
    <w:rsid w:val="002C37BC"/>
    <w:rsid w:val="002F2A7D"/>
    <w:rsid w:val="002F7519"/>
    <w:rsid w:val="00320B59"/>
    <w:rsid w:val="00354A19"/>
    <w:rsid w:val="003609CD"/>
    <w:rsid w:val="003667BE"/>
    <w:rsid w:val="0038037E"/>
    <w:rsid w:val="003A3E55"/>
    <w:rsid w:val="003F0E00"/>
    <w:rsid w:val="00406CAD"/>
    <w:rsid w:val="00455B91"/>
    <w:rsid w:val="00482147"/>
    <w:rsid w:val="00487472"/>
    <w:rsid w:val="00503277"/>
    <w:rsid w:val="00516E78"/>
    <w:rsid w:val="00530DE4"/>
    <w:rsid w:val="005334E0"/>
    <w:rsid w:val="005338ED"/>
    <w:rsid w:val="00533F79"/>
    <w:rsid w:val="00563095"/>
    <w:rsid w:val="005743EF"/>
    <w:rsid w:val="005B693D"/>
    <w:rsid w:val="005D4ECA"/>
    <w:rsid w:val="005E77A3"/>
    <w:rsid w:val="005F0906"/>
    <w:rsid w:val="005F4C49"/>
    <w:rsid w:val="00606F2F"/>
    <w:rsid w:val="0061130E"/>
    <w:rsid w:val="00633619"/>
    <w:rsid w:val="006411B7"/>
    <w:rsid w:val="00642B90"/>
    <w:rsid w:val="006A662D"/>
    <w:rsid w:val="006B5807"/>
    <w:rsid w:val="006C6771"/>
    <w:rsid w:val="006D79A3"/>
    <w:rsid w:val="00706ECB"/>
    <w:rsid w:val="007407C6"/>
    <w:rsid w:val="007444CE"/>
    <w:rsid w:val="0078210F"/>
    <w:rsid w:val="007D06B5"/>
    <w:rsid w:val="007D3833"/>
    <w:rsid w:val="007F3F31"/>
    <w:rsid w:val="008028CB"/>
    <w:rsid w:val="00816BCC"/>
    <w:rsid w:val="0083212B"/>
    <w:rsid w:val="008417BB"/>
    <w:rsid w:val="008422D6"/>
    <w:rsid w:val="00847935"/>
    <w:rsid w:val="008A0545"/>
    <w:rsid w:val="008C3892"/>
    <w:rsid w:val="008C53C2"/>
    <w:rsid w:val="008F49E7"/>
    <w:rsid w:val="00913972"/>
    <w:rsid w:val="00937445"/>
    <w:rsid w:val="00963534"/>
    <w:rsid w:val="0097516A"/>
    <w:rsid w:val="009A180A"/>
    <w:rsid w:val="009C416E"/>
    <w:rsid w:val="009C7D6B"/>
    <w:rsid w:val="009E0113"/>
    <w:rsid w:val="009E01FC"/>
    <w:rsid w:val="00A80670"/>
    <w:rsid w:val="00AA2C6F"/>
    <w:rsid w:val="00AA4002"/>
    <w:rsid w:val="00AC2436"/>
    <w:rsid w:val="00AF59AB"/>
    <w:rsid w:val="00B17D42"/>
    <w:rsid w:val="00B317CD"/>
    <w:rsid w:val="00B50663"/>
    <w:rsid w:val="00B66E52"/>
    <w:rsid w:val="00B71BD5"/>
    <w:rsid w:val="00BC3772"/>
    <w:rsid w:val="00BF693C"/>
    <w:rsid w:val="00C14165"/>
    <w:rsid w:val="00C1560C"/>
    <w:rsid w:val="00C17447"/>
    <w:rsid w:val="00C803D1"/>
    <w:rsid w:val="00C827ED"/>
    <w:rsid w:val="00C93AA7"/>
    <w:rsid w:val="00C9742D"/>
    <w:rsid w:val="00CF74D4"/>
    <w:rsid w:val="00D04C63"/>
    <w:rsid w:val="00D13920"/>
    <w:rsid w:val="00D23B51"/>
    <w:rsid w:val="00D60FD1"/>
    <w:rsid w:val="00D70112"/>
    <w:rsid w:val="00D8468A"/>
    <w:rsid w:val="00DB4963"/>
    <w:rsid w:val="00DE5AA3"/>
    <w:rsid w:val="00E37F9C"/>
    <w:rsid w:val="00E4024F"/>
    <w:rsid w:val="00E50E80"/>
    <w:rsid w:val="00E619F6"/>
    <w:rsid w:val="00E7035F"/>
    <w:rsid w:val="00E82A5B"/>
    <w:rsid w:val="00EB2D52"/>
    <w:rsid w:val="00EE15C3"/>
    <w:rsid w:val="00F26517"/>
    <w:rsid w:val="00F40DDF"/>
    <w:rsid w:val="00F4742D"/>
    <w:rsid w:val="00F6045D"/>
    <w:rsid w:val="00FA65DA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69DD"/>
  <w15:docId w15:val="{B106E143-5966-4979-87F2-79FBFE8F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663"/>
  </w:style>
  <w:style w:type="paragraph" w:styleId="Heading1">
    <w:name w:val="heading 1"/>
    <w:basedOn w:val="Normal"/>
    <w:next w:val="Normal"/>
    <w:link w:val="Heading1Char"/>
    <w:uiPriority w:val="9"/>
    <w:qFormat/>
    <w:rsid w:val="00B5066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66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66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66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66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66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066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66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066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66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B5066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5066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066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06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6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066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066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0663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066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066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066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5066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66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50663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5066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50663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50663"/>
  </w:style>
  <w:style w:type="paragraph" w:styleId="ListParagraph">
    <w:name w:val="List Paragraph"/>
    <w:basedOn w:val="Normal"/>
    <w:uiPriority w:val="34"/>
    <w:qFormat/>
    <w:rsid w:val="00B506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066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066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066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066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50663"/>
    <w:rPr>
      <w:i/>
      <w:iCs/>
    </w:rPr>
  </w:style>
  <w:style w:type="character" w:styleId="IntenseEmphasis">
    <w:name w:val="Intense Emphasis"/>
    <w:uiPriority w:val="21"/>
    <w:qFormat/>
    <w:rsid w:val="00B5066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5066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5066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5066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066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7A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E55"/>
  </w:style>
  <w:style w:type="paragraph" w:styleId="Footer">
    <w:name w:val="footer"/>
    <w:basedOn w:val="Normal"/>
    <w:link w:val="FooterChar"/>
    <w:uiPriority w:val="99"/>
    <w:unhideWhenUsed/>
    <w:rsid w:val="003A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pa.gov/Pages/Request-a-Criminal-History-Record.aspx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es\Desktop\H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 Letterhead</Template>
  <TotalTime>5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Valley College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Ann</dc:creator>
  <cp:lastModifiedBy>Konan, Lynne</cp:lastModifiedBy>
  <cp:revision>4</cp:revision>
  <cp:lastPrinted>2012-01-13T13:39:00Z</cp:lastPrinted>
  <dcterms:created xsi:type="dcterms:W3CDTF">2016-05-23T16:39:00Z</dcterms:created>
  <dcterms:modified xsi:type="dcterms:W3CDTF">2018-02-19T14:44:00Z</dcterms:modified>
</cp:coreProperties>
</file>