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DE3E" w14:textId="77777777" w:rsidR="0078500E" w:rsidRDefault="14690F5E" w:rsidP="14690F5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 w:rsidRPr="14690F5E">
            <w:rPr>
              <w:b/>
              <w:bCs/>
            </w:rPr>
            <w:t>LEBANON VALLEY COLLEGE</w:t>
          </w:r>
        </w:smartTag>
      </w:smartTag>
      <w:smartTag w:uri="urn:schemas-microsoft-com:office:smarttags" w:element="PlaceType"/>
      <w:smartTag w:uri="urn:schemas-microsoft-com:office:smarttags" w:element="PlaceType"/>
    </w:p>
    <w:p w14:paraId="2FE0BAE0" w14:textId="77777777" w:rsidR="0078500E" w:rsidRDefault="14690F5E" w:rsidP="14690F5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  <w:jc w:val="center"/>
        <w:rPr>
          <w:b/>
          <w:bCs/>
        </w:rPr>
      </w:pPr>
      <w:r w:rsidRPr="14690F5E">
        <w:rPr>
          <w:b/>
          <w:bCs/>
        </w:rPr>
        <w:t>DEPARTMENT OF EXERCISE SCIENCE</w:t>
      </w:r>
    </w:p>
    <w:p w14:paraId="57F0C634" w14:textId="77777777" w:rsidR="0078500E" w:rsidRDefault="14690F5E" w:rsidP="14690F5E">
      <w:pPr>
        <w:pStyle w:val="BodyTextIndent2"/>
        <w:pBdr>
          <w:bottom w:val="single" w:sz="12" w:space="1" w:color="auto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  <w:jc w:val="center"/>
        <w:rPr>
          <w:b/>
          <w:bCs/>
        </w:rPr>
      </w:pPr>
      <w:r w:rsidRPr="14690F5E">
        <w:rPr>
          <w:b/>
          <w:bCs/>
        </w:rPr>
        <w:t>STUDENT DATA FORM</w:t>
      </w:r>
    </w:p>
    <w:p w14:paraId="672A6659" w14:textId="77777777" w:rsidR="0078500E" w:rsidRDefault="0078500E" w:rsidP="0078500E">
      <w:pPr>
        <w:pStyle w:val="BodyTextIndent2"/>
        <w:pBdr>
          <w:bottom w:val="single" w:sz="12" w:space="1" w:color="auto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  <w:jc w:val="center"/>
        <w:rPr>
          <w:b/>
        </w:rPr>
      </w:pPr>
    </w:p>
    <w:p w14:paraId="694F7738" w14:textId="77777777" w:rsidR="0078500E" w:rsidRPr="00ED401F" w:rsidRDefault="0078500E" w:rsidP="14690F5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  <w:rPr>
          <w:b/>
          <w:bCs/>
          <w:u w:val="single"/>
        </w:rPr>
      </w:pPr>
      <w:r w:rsidRPr="14690F5E">
        <w:rPr>
          <w:b/>
          <w:bCs/>
        </w:rPr>
        <w:t xml:space="preserve">Student Name: </w:t>
      </w:r>
      <w:r w:rsidR="00CE6C30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CE6C30" w:rsidRPr="00ED401F">
        <w:rPr>
          <w:b/>
          <w:u w:val="single"/>
        </w:rPr>
        <w:instrText xml:space="preserve"> FORMTEXT </w:instrText>
      </w:r>
      <w:r w:rsidR="00CE6C30" w:rsidRPr="14690F5E">
        <w:rPr>
          <w:b/>
          <w:u w:val="single"/>
        </w:rPr>
      </w:r>
      <w:r w:rsidR="00CE6C30" w:rsidRPr="14690F5E">
        <w:rPr>
          <w:b/>
          <w:u w:val="single"/>
        </w:rPr>
        <w:fldChar w:fldCharType="separate"/>
      </w:r>
      <w:r w:rsidR="00CE6C30" w:rsidRPr="14690F5E">
        <w:rPr>
          <w:b/>
          <w:bCs/>
          <w:noProof/>
          <w:u w:val="single"/>
        </w:rPr>
        <w:t> </w:t>
      </w:r>
      <w:r w:rsidR="00CE6C30" w:rsidRPr="14690F5E">
        <w:rPr>
          <w:b/>
          <w:bCs/>
          <w:noProof/>
          <w:u w:val="single"/>
        </w:rPr>
        <w:t> </w:t>
      </w:r>
      <w:r w:rsidR="00CE6C30" w:rsidRPr="14690F5E">
        <w:rPr>
          <w:b/>
          <w:bCs/>
          <w:noProof/>
          <w:u w:val="single"/>
        </w:rPr>
        <w:t> </w:t>
      </w:r>
      <w:r w:rsidR="00CE6C30" w:rsidRPr="14690F5E">
        <w:rPr>
          <w:b/>
          <w:bCs/>
          <w:noProof/>
          <w:u w:val="single"/>
        </w:rPr>
        <w:t> </w:t>
      </w:r>
      <w:r w:rsidR="00CE6C30" w:rsidRPr="14690F5E">
        <w:rPr>
          <w:b/>
          <w:bCs/>
          <w:noProof/>
          <w:u w:val="single"/>
        </w:rPr>
        <w:t> </w:t>
      </w:r>
      <w:r w:rsidR="00CE6C30" w:rsidRPr="14690F5E">
        <w:fldChar w:fldCharType="end"/>
      </w:r>
    </w:p>
    <w:p w14:paraId="0A37501D" w14:textId="77777777" w:rsidR="0078500E" w:rsidRPr="00BA0224" w:rsidRDefault="0078500E" w:rsidP="0078500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  <w:rPr>
          <w:b/>
          <w:sz w:val="16"/>
        </w:rPr>
      </w:pPr>
    </w:p>
    <w:p w14:paraId="04F0C477" w14:textId="63AD149D" w:rsidR="0078500E" w:rsidRDefault="14690F5E" w:rsidP="14690F5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  <w:rPr>
          <w:b/>
          <w:bCs/>
        </w:rPr>
      </w:pPr>
      <w:r w:rsidRPr="14690F5E">
        <w:rPr>
          <w:b/>
          <w:bCs/>
        </w:rPr>
        <w:t xml:space="preserve">Mailing address </w:t>
      </w:r>
      <w:r w:rsidR="0044153A">
        <w:rPr>
          <w:b/>
          <w:bCs/>
        </w:rPr>
        <w:t xml:space="preserve">during and </w:t>
      </w:r>
      <w:r w:rsidRPr="14690F5E">
        <w:rPr>
          <w:b/>
          <w:bCs/>
        </w:rPr>
        <w:t xml:space="preserve">4 weeks prior to arrival at </w:t>
      </w:r>
      <w:r w:rsidR="0044153A">
        <w:rPr>
          <w:b/>
          <w:bCs/>
        </w:rPr>
        <w:t>Practicum</w:t>
      </w:r>
      <w:r w:rsidRPr="14690F5E">
        <w:rPr>
          <w:b/>
          <w:bCs/>
        </w:rPr>
        <w:t xml:space="preserve"> site </w:t>
      </w:r>
    </w:p>
    <w:p w14:paraId="5DAB6C7B" w14:textId="77777777" w:rsidR="0078500E" w:rsidRPr="00BA0224" w:rsidRDefault="0078500E" w:rsidP="0078500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  <w:rPr>
          <w:b/>
          <w:sz w:val="16"/>
        </w:rPr>
      </w:pPr>
    </w:p>
    <w:p w14:paraId="73C18578" w14:textId="77777777" w:rsidR="0078500E" w:rsidRPr="00CA0A0F" w:rsidRDefault="0078500E" w:rsidP="0078500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 w:firstLine="0"/>
      </w:pPr>
      <w:r w:rsidRPr="00CA0A0F">
        <w:tab/>
        <w:t xml:space="preserve">Street : </w:t>
      </w:r>
      <w:r w:rsidR="00AF4C4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AF4C4D" w:rsidRPr="00ED401F">
        <w:rPr>
          <w:b/>
          <w:u w:val="single"/>
        </w:rPr>
        <w:instrText xml:space="preserve"> FORMTEXT </w:instrText>
      </w:r>
      <w:r w:rsidR="00AF4C4D" w:rsidRPr="14690F5E">
        <w:rPr>
          <w:b/>
          <w:u w:val="single"/>
        </w:rPr>
      </w:r>
      <w:r w:rsidR="00AF4C4D" w:rsidRPr="14690F5E">
        <w:rPr>
          <w:b/>
          <w:u w:val="single"/>
        </w:rPr>
        <w:fldChar w:fldCharType="separate"/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fldChar w:fldCharType="end"/>
      </w:r>
    </w:p>
    <w:p w14:paraId="51D5BBF6" w14:textId="77777777" w:rsidR="0078500E" w:rsidRPr="00CA0A0F" w:rsidRDefault="0078500E" w:rsidP="0078500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 w:firstLine="0"/>
      </w:pPr>
      <w:r w:rsidRPr="00CA0A0F">
        <w:tab/>
        <w:t xml:space="preserve">City:     </w:t>
      </w:r>
      <w:r w:rsidR="00AF4C4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AF4C4D" w:rsidRPr="00ED401F">
        <w:rPr>
          <w:b/>
          <w:u w:val="single"/>
        </w:rPr>
        <w:instrText xml:space="preserve"> FORMTEXT </w:instrText>
      </w:r>
      <w:r w:rsidR="00AF4C4D" w:rsidRPr="14690F5E">
        <w:rPr>
          <w:b/>
          <w:u w:val="single"/>
        </w:rPr>
      </w:r>
      <w:r w:rsidR="00AF4C4D" w:rsidRPr="14690F5E">
        <w:rPr>
          <w:b/>
          <w:u w:val="single"/>
        </w:rPr>
        <w:fldChar w:fldCharType="separate"/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fldChar w:fldCharType="end"/>
      </w:r>
      <w:r w:rsidRPr="00CA0A0F">
        <w:t xml:space="preserve">  State: </w:t>
      </w:r>
      <w:r w:rsidR="00AF4C4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AF4C4D" w:rsidRPr="00ED401F">
        <w:rPr>
          <w:b/>
          <w:u w:val="single"/>
        </w:rPr>
        <w:instrText xml:space="preserve"> FORMTEXT </w:instrText>
      </w:r>
      <w:r w:rsidR="00AF4C4D" w:rsidRPr="14690F5E">
        <w:rPr>
          <w:b/>
          <w:u w:val="single"/>
        </w:rPr>
      </w:r>
      <w:r w:rsidR="00AF4C4D" w:rsidRPr="14690F5E">
        <w:rPr>
          <w:b/>
          <w:u w:val="single"/>
        </w:rPr>
        <w:fldChar w:fldCharType="separate"/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fldChar w:fldCharType="end"/>
      </w:r>
      <w:r w:rsidRPr="00CA0A0F">
        <w:t xml:space="preserve">  Zip: </w:t>
      </w:r>
      <w:r w:rsidR="00AF4C4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AF4C4D" w:rsidRPr="00ED401F">
        <w:rPr>
          <w:b/>
          <w:u w:val="single"/>
        </w:rPr>
        <w:instrText xml:space="preserve"> FORMTEXT </w:instrText>
      </w:r>
      <w:r w:rsidR="00AF4C4D" w:rsidRPr="14690F5E">
        <w:rPr>
          <w:b/>
          <w:u w:val="single"/>
        </w:rPr>
      </w:r>
      <w:r w:rsidR="00AF4C4D" w:rsidRPr="14690F5E">
        <w:rPr>
          <w:b/>
          <w:u w:val="single"/>
        </w:rPr>
        <w:fldChar w:fldCharType="separate"/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fldChar w:fldCharType="end"/>
      </w:r>
    </w:p>
    <w:p w14:paraId="6A36C674" w14:textId="77777777" w:rsidR="0078500E" w:rsidRDefault="0078500E" w:rsidP="0078500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>
        <w:t xml:space="preserve">Telephone #:  </w:t>
      </w:r>
      <w:r w:rsidR="00AF4C4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AF4C4D" w:rsidRPr="00ED401F">
        <w:rPr>
          <w:b/>
          <w:u w:val="single"/>
        </w:rPr>
        <w:instrText xml:space="preserve"> FORMTEXT </w:instrText>
      </w:r>
      <w:r w:rsidR="00AF4C4D" w:rsidRPr="14690F5E">
        <w:rPr>
          <w:b/>
          <w:u w:val="single"/>
        </w:rPr>
      </w:r>
      <w:r w:rsidR="00AF4C4D" w:rsidRPr="14690F5E">
        <w:rPr>
          <w:b/>
          <w:u w:val="single"/>
        </w:rPr>
        <w:fldChar w:fldCharType="separate"/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fldChar w:fldCharType="end"/>
      </w:r>
      <w:r>
        <w:tab/>
      </w:r>
      <w:r>
        <w:tab/>
        <w:t xml:space="preserve">Email address:  </w:t>
      </w:r>
      <w:r w:rsidR="00AF4C4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AF4C4D" w:rsidRPr="00ED401F">
        <w:rPr>
          <w:b/>
          <w:u w:val="single"/>
        </w:rPr>
        <w:instrText xml:space="preserve"> FORMTEXT </w:instrText>
      </w:r>
      <w:r w:rsidR="00AF4C4D" w:rsidRPr="14690F5E">
        <w:rPr>
          <w:b/>
          <w:u w:val="single"/>
        </w:rPr>
      </w:r>
      <w:r w:rsidR="00AF4C4D" w:rsidRPr="14690F5E">
        <w:rPr>
          <w:b/>
          <w:u w:val="single"/>
        </w:rPr>
        <w:fldChar w:fldCharType="separate"/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fldChar w:fldCharType="end"/>
      </w:r>
    </w:p>
    <w:p w14:paraId="6BA5AD21" w14:textId="77777777" w:rsidR="0078500E" w:rsidRDefault="14690F5E" w:rsidP="0078500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>
        <w:t>______________________________________________________________________________</w:t>
      </w:r>
    </w:p>
    <w:p w14:paraId="0CAB369F" w14:textId="77777777" w:rsidR="0078500E" w:rsidRDefault="14690F5E" w:rsidP="14690F5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  <w:rPr>
          <w:b/>
          <w:bCs/>
        </w:rPr>
      </w:pPr>
      <w:r w:rsidRPr="14690F5E">
        <w:rPr>
          <w:b/>
          <w:bCs/>
        </w:rPr>
        <w:t>In case of emergency please notify:</w:t>
      </w:r>
    </w:p>
    <w:p w14:paraId="02EB378F" w14:textId="77777777" w:rsidR="0078500E" w:rsidRPr="00BA0224" w:rsidRDefault="0078500E" w:rsidP="0078500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  <w:rPr>
          <w:b/>
          <w:sz w:val="16"/>
        </w:rPr>
      </w:pPr>
    </w:p>
    <w:p w14:paraId="6F95C9BC" w14:textId="77777777" w:rsidR="0078500E" w:rsidRDefault="0078500E" w:rsidP="0078500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 w:firstLine="0"/>
      </w:pPr>
      <w:r>
        <w:t xml:space="preserve">Name: </w:t>
      </w:r>
      <w:r w:rsidR="00986F5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986F5D" w:rsidRPr="00ED401F">
        <w:rPr>
          <w:b/>
          <w:u w:val="single"/>
        </w:rPr>
        <w:instrText xml:space="preserve"> FORMTEXT </w:instrText>
      </w:r>
      <w:r w:rsidR="00986F5D" w:rsidRPr="14690F5E">
        <w:rPr>
          <w:b/>
          <w:u w:val="single"/>
        </w:rPr>
      </w:r>
      <w:r w:rsidR="00986F5D" w:rsidRPr="14690F5E">
        <w:rPr>
          <w:b/>
          <w:u w:val="single"/>
        </w:rPr>
        <w:fldChar w:fldCharType="separate"/>
      </w:r>
      <w:r w:rsidR="00986F5D" w:rsidRPr="14690F5E">
        <w:rPr>
          <w:b/>
          <w:bCs/>
          <w:noProof/>
          <w:u w:val="single"/>
        </w:rPr>
        <w:t> </w:t>
      </w:r>
      <w:r w:rsidR="00986F5D" w:rsidRPr="14690F5E">
        <w:rPr>
          <w:b/>
          <w:bCs/>
          <w:noProof/>
          <w:u w:val="single"/>
        </w:rPr>
        <w:t> </w:t>
      </w:r>
      <w:r w:rsidR="00986F5D" w:rsidRPr="14690F5E">
        <w:rPr>
          <w:b/>
          <w:bCs/>
          <w:noProof/>
          <w:u w:val="single"/>
        </w:rPr>
        <w:t> </w:t>
      </w:r>
      <w:r w:rsidR="00986F5D" w:rsidRPr="14690F5E">
        <w:rPr>
          <w:b/>
          <w:bCs/>
          <w:noProof/>
          <w:u w:val="single"/>
        </w:rPr>
        <w:t> </w:t>
      </w:r>
      <w:r w:rsidR="00986F5D" w:rsidRPr="14690F5E">
        <w:rPr>
          <w:b/>
          <w:bCs/>
          <w:noProof/>
          <w:u w:val="single"/>
        </w:rPr>
        <w:t> </w:t>
      </w:r>
      <w:r w:rsidR="00986F5D" w:rsidRPr="14690F5E">
        <w:fldChar w:fldCharType="end"/>
      </w:r>
      <w:r>
        <w:tab/>
      </w:r>
      <w:r>
        <w:tab/>
        <w:t xml:space="preserve">Relation: </w:t>
      </w:r>
      <w:r w:rsidR="00986F5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986F5D" w:rsidRPr="00ED401F">
        <w:rPr>
          <w:b/>
          <w:u w:val="single"/>
        </w:rPr>
        <w:instrText xml:space="preserve"> FORMTEXT </w:instrText>
      </w:r>
      <w:r w:rsidR="00986F5D" w:rsidRPr="14690F5E">
        <w:rPr>
          <w:b/>
          <w:u w:val="single"/>
        </w:rPr>
      </w:r>
      <w:r w:rsidR="00986F5D" w:rsidRPr="14690F5E">
        <w:rPr>
          <w:b/>
          <w:u w:val="single"/>
        </w:rPr>
        <w:fldChar w:fldCharType="separate"/>
      </w:r>
      <w:r w:rsidR="00986F5D" w:rsidRPr="14690F5E">
        <w:rPr>
          <w:b/>
          <w:bCs/>
          <w:noProof/>
          <w:u w:val="single"/>
        </w:rPr>
        <w:t> </w:t>
      </w:r>
      <w:r w:rsidR="00986F5D" w:rsidRPr="14690F5E">
        <w:rPr>
          <w:b/>
          <w:bCs/>
          <w:noProof/>
          <w:u w:val="single"/>
        </w:rPr>
        <w:t> </w:t>
      </w:r>
      <w:r w:rsidR="00986F5D" w:rsidRPr="14690F5E">
        <w:rPr>
          <w:b/>
          <w:bCs/>
          <w:noProof/>
          <w:u w:val="single"/>
        </w:rPr>
        <w:t> </w:t>
      </w:r>
      <w:r w:rsidR="00986F5D" w:rsidRPr="14690F5E">
        <w:rPr>
          <w:b/>
          <w:bCs/>
          <w:noProof/>
          <w:u w:val="single"/>
        </w:rPr>
        <w:t> </w:t>
      </w:r>
      <w:r w:rsidR="00986F5D" w:rsidRPr="14690F5E">
        <w:rPr>
          <w:b/>
          <w:bCs/>
          <w:noProof/>
          <w:u w:val="single"/>
        </w:rPr>
        <w:t> </w:t>
      </w:r>
      <w:r w:rsidR="00986F5D" w:rsidRPr="14690F5E">
        <w:fldChar w:fldCharType="end"/>
      </w:r>
    </w:p>
    <w:p w14:paraId="25DD446A" w14:textId="77777777" w:rsidR="0078500E" w:rsidRPr="00872814" w:rsidRDefault="0078500E" w:rsidP="0078500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 w:firstLine="0"/>
      </w:pPr>
      <w:r>
        <w:rPr>
          <w:b/>
        </w:rPr>
        <w:tab/>
      </w:r>
      <w:r w:rsidRPr="00872814">
        <w:t xml:space="preserve">Street : </w:t>
      </w:r>
      <w:r w:rsidR="00AF4C4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AF4C4D" w:rsidRPr="00ED401F">
        <w:rPr>
          <w:b/>
          <w:u w:val="single"/>
        </w:rPr>
        <w:instrText xml:space="preserve"> FORMTEXT </w:instrText>
      </w:r>
      <w:r w:rsidR="00AF4C4D" w:rsidRPr="14690F5E">
        <w:rPr>
          <w:b/>
          <w:u w:val="single"/>
        </w:rPr>
      </w:r>
      <w:r w:rsidR="00AF4C4D" w:rsidRPr="14690F5E">
        <w:rPr>
          <w:b/>
          <w:u w:val="single"/>
        </w:rPr>
        <w:fldChar w:fldCharType="separate"/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fldChar w:fldCharType="end"/>
      </w:r>
    </w:p>
    <w:p w14:paraId="31405067" w14:textId="77777777" w:rsidR="0078500E" w:rsidRPr="00872814" w:rsidRDefault="0078500E" w:rsidP="0078500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 w:firstLine="0"/>
      </w:pPr>
      <w:r w:rsidRPr="00872814">
        <w:tab/>
        <w:t xml:space="preserve">City:     </w:t>
      </w:r>
      <w:r w:rsidR="00AF4C4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AF4C4D" w:rsidRPr="00ED401F">
        <w:rPr>
          <w:b/>
          <w:u w:val="single"/>
        </w:rPr>
        <w:instrText xml:space="preserve"> FORMTEXT </w:instrText>
      </w:r>
      <w:r w:rsidR="00AF4C4D" w:rsidRPr="14690F5E">
        <w:rPr>
          <w:b/>
          <w:u w:val="single"/>
        </w:rPr>
      </w:r>
      <w:r w:rsidR="00AF4C4D" w:rsidRPr="14690F5E">
        <w:rPr>
          <w:b/>
          <w:u w:val="single"/>
        </w:rPr>
        <w:fldChar w:fldCharType="separate"/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fldChar w:fldCharType="end"/>
      </w:r>
      <w:r w:rsidRPr="00872814">
        <w:t xml:space="preserve">  State: </w:t>
      </w:r>
      <w:r w:rsidR="00AF4C4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AF4C4D" w:rsidRPr="00ED401F">
        <w:rPr>
          <w:b/>
          <w:u w:val="single"/>
        </w:rPr>
        <w:instrText xml:space="preserve"> FORMTEXT </w:instrText>
      </w:r>
      <w:r w:rsidR="00AF4C4D" w:rsidRPr="14690F5E">
        <w:rPr>
          <w:b/>
          <w:u w:val="single"/>
        </w:rPr>
      </w:r>
      <w:r w:rsidR="00AF4C4D" w:rsidRPr="14690F5E">
        <w:rPr>
          <w:b/>
          <w:u w:val="single"/>
        </w:rPr>
        <w:fldChar w:fldCharType="separate"/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fldChar w:fldCharType="end"/>
      </w:r>
      <w:r w:rsidRPr="00872814">
        <w:t xml:space="preserve">  Zip: </w:t>
      </w:r>
      <w:r w:rsidR="00AF4C4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AF4C4D" w:rsidRPr="00ED401F">
        <w:rPr>
          <w:b/>
          <w:u w:val="single"/>
        </w:rPr>
        <w:instrText xml:space="preserve"> FORMTEXT </w:instrText>
      </w:r>
      <w:r w:rsidR="00AF4C4D" w:rsidRPr="14690F5E">
        <w:rPr>
          <w:b/>
          <w:u w:val="single"/>
        </w:rPr>
      </w:r>
      <w:r w:rsidR="00AF4C4D" w:rsidRPr="14690F5E">
        <w:rPr>
          <w:b/>
          <w:u w:val="single"/>
        </w:rPr>
        <w:fldChar w:fldCharType="separate"/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fldChar w:fldCharType="end"/>
      </w:r>
    </w:p>
    <w:p w14:paraId="2D8F4F3F" w14:textId="77777777" w:rsidR="0078500E" w:rsidRDefault="0078500E" w:rsidP="0078500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>
        <w:t xml:space="preserve">Telephone #:  </w:t>
      </w:r>
      <w:r w:rsidR="00AF4C4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AF4C4D" w:rsidRPr="00ED401F">
        <w:rPr>
          <w:b/>
          <w:u w:val="single"/>
        </w:rPr>
        <w:instrText xml:space="preserve"> FORMTEXT </w:instrText>
      </w:r>
      <w:r w:rsidR="00AF4C4D" w:rsidRPr="14690F5E">
        <w:rPr>
          <w:b/>
          <w:u w:val="single"/>
        </w:rPr>
      </w:r>
      <w:r w:rsidR="00AF4C4D" w:rsidRPr="14690F5E">
        <w:rPr>
          <w:b/>
          <w:u w:val="single"/>
        </w:rPr>
        <w:fldChar w:fldCharType="separate"/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fldChar w:fldCharType="end"/>
      </w:r>
      <w:r>
        <w:tab/>
      </w:r>
      <w:r>
        <w:tab/>
        <w:t xml:space="preserve">Email address:  </w:t>
      </w:r>
      <w:r w:rsidR="00AF4C4D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AF4C4D" w:rsidRPr="00ED401F">
        <w:rPr>
          <w:b/>
          <w:u w:val="single"/>
        </w:rPr>
        <w:instrText xml:space="preserve"> FORMTEXT </w:instrText>
      </w:r>
      <w:r w:rsidR="00AF4C4D" w:rsidRPr="14690F5E">
        <w:rPr>
          <w:b/>
          <w:u w:val="single"/>
        </w:rPr>
      </w:r>
      <w:r w:rsidR="00AF4C4D" w:rsidRPr="14690F5E">
        <w:rPr>
          <w:b/>
          <w:u w:val="single"/>
        </w:rPr>
        <w:fldChar w:fldCharType="separate"/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rPr>
          <w:b/>
          <w:bCs/>
          <w:noProof/>
          <w:u w:val="single"/>
        </w:rPr>
        <w:t> </w:t>
      </w:r>
      <w:r w:rsidR="00AF4C4D" w:rsidRPr="14690F5E">
        <w:fldChar w:fldCharType="end"/>
      </w:r>
    </w:p>
    <w:p w14:paraId="23583D2A" w14:textId="77777777" w:rsidR="0078500E" w:rsidRDefault="14690F5E" w:rsidP="0078500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>
        <w:t>______________________________________________________________________________</w:t>
      </w:r>
    </w:p>
    <w:p w14:paraId="6A05A809" w14:textId="77777777" w:rsidR="0078500E" w:rsidRPr="00BA0224" w:rsidRDefault="0078500E" w:rsidP="0078500E">
      <w:pPr>
        <w:pStyle w:val="BodyTextIndent2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  <w:rPr>
          <w:sz w:val="16"/>
        </w:rPr>
      </w:pPr>
    </w:p>
    <w:p w14:paraId="53F072A1" w14:textId="03FC44B6" w:rsidR="00A10B76" w:rsidRPr="00A10B76" w:rsidRDefault="14690F5E" w:rsidP="14690F5E">
      <w:pPr>
        <w:spacing w:after="0" w:line="240" w:lineRule="auto"/>
        <w:rPr>
          <w:sz w:val="24"/>
          <w:szCs w:val="24"/>
        </w:rPr>
      </w:pPr>
      <w:r w:rsidRPr="14690F5E">
        <w:rPr>
          <w:sz w:val="24"/>
          <w:szCs w:val="24"/>
        </w:rPr>
        <w:t xml:space="preserve">***************COMPLETE FOLLOWING FOR ALL </w:t>
      </w:r>
      <w:r w:rsidR="0044153A">
        <w:rPr>
          <w:sz w:val="24"/>
          <w:szCs w:val="24"/>
        </w:rPr>
        <w:t xml:space="preserve">PRACTICUM </w:t>
      </w:r>
      <w:r w:rsidRPr="14690F5E">
        <w:rPr>
          <w:sz w:val="24"/>
          <w:szCs w:val="24"/>
        </w:rPr>
        <w:t>EXPERIENCES**************</w:t>
      </w:r>
    </w:p>
    <w:p w14:paraId="5A39BBE3" w14:textId="77777777" w:rsidR="00A71162" w:rsidRPr="00A71162" w:rsidRDefault="00A71162" w:rsidP="00D61F9B">
      <w:pPr>
        <w:spacing w:after="0" w:line="240" w:lineRule="auto"/>
      </w:pPr>
    </w:p>
    <w:p w14:paraId="4E37E89A" w14:textId="77777777" w:rsidR="00A10B76" w:rsidRDefault="14690F5E">
      <w:r w:rsidRPr="14690F5E">
        <w:rPr>
          <w:b/>
          <w:bCs/>
        </w:rPr>
        <w:t>My previous exercise science-related experiences include (list setting/facility):</w:t>
      </w:r>
    </w:p>
    <w:p w14:paraId="0FAE17A5" w14:textId="77777777" w:rsidR="0044153A" w:rsidRDefault="0044153A" w:rsidP="14690F5E">
      <w:pPr>
        <w:rPr>
          <w:b/>
          <w:bCs/>
        </w:rPr>
      </w:pPr>
    </w:p>
    <w:p w14:paraId="5E4E3CC0" w14:textId="3763EDFF" w:rsidR="003E5108" w:rsidRDefault="14690F5E" w:rsidP="14690F5E">
      <w:pPr>
        <w:rPr>
          <w:u w:val="single"/>
        </w:rPr>
      </w:pPr>
      <w:r w:rsidRPr="14690F5E">
        <w:rPr>
          <w:b/>
          <w:bCs/>
        </w:rPr>
        <w:t>Student's personal goals and objectives for this practicum experience:</w:t>
      </w:r>
    </w:p>
    <w:p w14:paraId="4F029AC0" w14:textId="77777777" w:rsidR="003E5108" w:rsidRPr="003E5108" w:rsidRDefault="00D61F9B" w:rsidP="14690F5E">
      <w:pPr>
        <w:tabs>
          <w:tab w:val="left" w:pos="360"/>
        </w:tabs>
        <w:rPr>
          <w:u w:val="single"/>
        </w:rPr>
      </w:pPr>
      <w:r>
        <w:t>1:</w:t>
      </w:r>
      <w:r>
        <w:tab/>
      </w:r>
      <w:r w:rsidR="003E5108"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="003E5108" w:rsidRPr="003E5108">
        <w:rPr>
          <w:u w:val="single"/>
        </w:rPr>
        <w:instrText xml:space="preserve"> FORMTEXT </w:instrText>
      </w:r>
      <w:r w:rsidR="003E5108" w:rsidRPr="14690F5E">
        <w:rPr>
          <w:u w:val="single"/>
        </w:rPr>
      </w:r>
      <w:r w:rsidR="003E5108" w:rsidRPr="14690F5E">
        <w:rPr>
          <w:u w:val="single"/>
        </w:rPr>
        <w:fldChar w:fldCharType="separate"/>
      </w:r>
      <w:r w:rsidR="003E5108" w:rsidRPr="003E5108">
        <w:rPr>
          <w:noProof/>
          <w:u w:val="single"/>
        </w:rPr>
        <w:t> </w:t>
      </w:r>
      <w:r w:rsidR="003E5108" w:rsidRPr="003E5108">
        <w:rPr>
          <w:noProof/>
          <w:u w:val="single"/>
        </w:rPr>
        <w:t> </w:t>
      </w:r>
      <w:r w:rsidR="003E5108" w:rsidRPr="003E5108">
        <w:rPr>
          <w:noProof/>
          <w:u w:val="single"/>
        </w:rPr>
        <w:t> </w:t>
      </w:r>
      <w:r w:rsidR="003E5108" w:rsidRPr="003E5108">
        <w:rPr>
          <w:noProof/>
          <w:u w:val="single"/>
        </w:rPr>
        <w:t> </w:t>
      </w:r>
      <w:r w:rsidR="003E5108" w:rsidRPr="003E5108">
        <w:rPr>
          <w:noProof/>
          <w:u w:val="single"/>
        </w:rPr>
        <w:t> </w:t>
      </w:r>
      <w:r w:rsidR="003E5108" w:rsidRPr="14690F5E">
        <w:fldChar w:fldCharType="end"/>
      </w:r>
    </w:p>
    <w:p w14:paraId="6DE28D43" w14:textId="77777777" w:rsidR="003E5108" w:rsidRDefault="00D61F9B" w:rsidP="14690F5E">
      <w:pPr>
        <w:tabs>
          <w:tab w:val="left" w:pos="360"/>
        </w:tabs>
        <w:rPr>
          <w:u w:val="single"/>
        </w:rPr>
      </w:pPr>
      <w:r>
        <w:t>2:</w:t>
      </w:r>
      <w:r>
        <w:tab/>
      </w:r>
      <w:r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Pr="003E5108">
        <w:rPr>
          <w:u w:val="single"/>
        </w:rPr>
        <w:instrText xml:space="preserve"> FORMTEXT </w:instrText>
      </w:r>
      <w:r w:rsidRPr="14690F5E">
        <w:rPr>
          <w:u w:val="single"/>
        </w:rPr>
      </w:r>
      <w:r w:rsidRPr="14690F5E">
        <w:rPr>
          <w:u w:val="single"/>
        </w:rPr>
        <w:fldChar w:fldCharType="separate"/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14690F5E">
        <w:fldChar w:fldCharType="end"/>
      </w:r>
    </w:p>
    <w:p w14:paraId="549894B8" w14:textId="77777777" w:rsidR="00D61F9B" w:rsidRDefault="00D61F9B" w:rsidP="00D61F9B">
      <w:pPr>
        <w:tabs>
          <w:tab w:val="left" w:pos="360"/>
        </w:tabs>
      </w:pPr>
      <w:r>
        <w:t>3:</w:t>
      </w:r>
      <w:r>
        <w:tab/>
      </w:r>
      <w:r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Pr="003E5108">
        <w:rPr>
          <w:u w:val="single"/>
        </w:rPr>
        <w:instrText xml:space="preserve"> FORMTEXT </w:instrText>
      </w:r>
      <w:r w:rsidRPr="14690F5E">
        <w:rPr>
          <w:u w:val="single"/>
        </w:rPr>
      </w:r>
      <w:r w:rsidRPr="14690F5E">
        <w:rPr>
          <w:u w:val="single"/>
        </w:rPr>
        <w:fldChar w:fldCharType="separate"/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14690F5E">
        <w:fldChar w:fldCharType="end"/>
      </w:r>
    </w:p>
    <w:p w14:paraId="4553F444" w14:textId="77777777" w:rsidR="00D61F9B" w:rsidRDefault="00D61F9B" w:rsidP="00D61F9B">
      <w:pPr>
        <w:tabs>
          <w:tab w:val="left" w:pos="360"/>
        </w:tabs>
      </w:pPr>
      <w:r>
        <w:t>4:</w:t>
      </w:r>
      <w:r>
        <w:tab/>
      </w:r>
      <w:r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Pr="003E5108">
        <w:rPr>
          <w:u w:val="single"/>
        </w:rPr>
        <w:instrText xml:space="preserve"> FORMTEXT </w:instrText>
      </w:r>
      <w:r w:rsidRPr="14690F5E">
        <w:rPr>
          <w:u w:val="single"/>
        </w:rPr>
      </w:r>
      <w:r w:rsidRPr="14690F5E">
        <w:rPr>
          <w:u w:val="single"/>
        </w:rPr>
        <w:fldChar w:fldCharType="separate"/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14690F5E">
        <w:fldChar w:fldCharType="end"/>
      </w:r>
    </w:p>
    <w:p w14:paraId="32C27E60" w14:textId="77777777" w:rsidR="00D61F9B" w:rsidRDefault="00D61F9B" w:rsidP="00D61F9B">
      <w:pPr>
        <w:tabs>
          <w:tab w:val="left" w:pos="360"/>
        </w:tabs>
      </w:pPr>
      <w:r>
        <w:t>5:</w:t>
      </w:r>
      <w:r>
        <w:tab/>
      </w:r>
      <w:r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Pr="003E5108">
        <w:rPr>
          <w:u w:val="single"/>
        </w:rPr>
        <w:instrText xml:space="preserve"> FORMTEXT </w:instrText>
      </w:r>
      <w:r w:rsidRPr="14690F5E">
        <w:rPr>
          <w:u w:val="single"/>
        </w:rPr>
      </w:r>
      <w:r w:rsidRPr="14690F5E">
        <w:rPr>
          <w:u w:val="single"/>
        </w:rPr>
        <w:fldChar w:fldCharType="separate"/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14690F5E">
        <w:fldChar w:fldCharType="end"/>
      </w:r>
    </w:p>
    <w:p w14:paraId="0F89464B" w14:textId="77777777" w:rsidR="00D61F9B" w:rsidRDefault="00D61F9B" w:rsidP="00D61F9B">
      <w:pPr>
        <w:tabs>
          <w:tab w:val="left" w:pos="360"/>
        </w:tabs>
      </w:pPr>
      <w:r>
        <w:t>6:</w:t>
      </w:r>
      <w:r>
        <w:tab/>
      </w:r>
      <w:r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Pr="003E5108">
        <w:rPr>
          <w:u w:val="single"/>
        </w:rPr>
        <w:instrText xml:space="preserve"> FORMTEXT </w:instrText>
      </w:r>
      <w:r w:rsidRPr="14690F5E">
        <w:rPr>
          <w:u w:val="single"/>
        </w:rPr>
      </w:r>
      <w:r w:rsidRPr="14690F5E">
        <w:rPr>
          <w:u w:val="single"/>
        </w:rPr>
        <w:fldChar w:fldCharType="separate"/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14690F5E">
        <w:fldChar w:fldCharType="end"/>
      </w:r>
    </w:p>
    <w:p w14:paraId="168A53B3" w14:textId="77777777" w:rsidR="00D61F9B" w:rsidRDefault="00D61F9B" w:rsidP="00D61F9B">
      <w:pPr>
        <w:tabs>
          <w:tab w:val="left" w:pos="360"/>
        </w:tabs>
      </w:pPr>
      <w:r>
        <w:t>7:</w:t>
      </w:r>
      <w:r>
        <w:tab/>
      </w:r>
      <w:r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Pr="003E5108">
        <w:rPr>
          <w:u w:val="single"/>
        </w:rPr>
        <w:instrText xml:space="preserve"> FORMTEXT </w:instrText>
      </w:r>
      <w:r w:rsidRPr="14690F5E">
        <w:rPr>
          <w:u w:val="single"/>
        </w:rPr>
      </w:r>
      <w:r w:rsidRPr="14690F5E">
        <w:rPr>
          <w:u w:val="single"/>
        </w:rPr>
        <w:fldChar w:fldCharType="separate"/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14690F5E">
        <w:fldChar w:fldCharType="end"/>
      </w:r>
    </w:p>
    <w:p w14:paraId="756EE6FD" w14:textId="77777777" w:rsidR="00D61F9B" w:rsidRPr="00D61F9B" w:rsidRDefault="00D61F9B" w:rsidP="00D61F9B">
      <w:pPr>
        <w:tabs>
          <w:tab w:val="left" w:pos="360"/>
        </w:tabs>
      </w:pPr>
      <w:r>
        <w:t>8:</w:t>
      </w:r>
      <w:r>
        <w:tab/>
      </w:r>
      <w:r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Pr="003E5108">
        <w:rPr>
          <w:u w:val="single"/>
        </w:rPr>
        <w:instrText xml:space="preserve"> FORMTEXT </w:instrText>
      </w:r>
      <w:r w:rsidRPr="14690F5E">
        <w:rPr>
          <w:u w:val="single"/>
        </w:rPr>
      </w:r>
      <w:r w:rsidRPr="14690F5E">
        <w:rPr>
          <w:u w:val="single"/>
        </w:rPr>
        <w:fldChar w:fldCharType="separate"/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14690F5E">
        <w:fldChar w:fldCharType="end"/>
      </w:r>
    </w:p>
    <w:p w14:paraId="017A913E" w14:textId="467F994F" w:rsidR="003E5108" w:rsidRDefault="003E5108" w:rsidP="14690F5E">
      <w:pPr>
        <w:rPr>
          <w:b/>
          <w:bCs/>
        </w:rPr>
      </w:pPr>
      <w:r w:rsidRPr="14690F5E">
        <w:rPr>
          <w:b/>
          <w:bCs/>
        </w:rPr>
        <w:t xml:space="preserve">Perceived </w:t>
      </w:r>
      <w:r w:rsidR="00461C82" w:rsidRPr="14690F5E">
        <w:rPr>
          <w:b/>
          <w:bCs/>
        </w:rPr>
        <w:t>strengths</w:t>
      </w:r>
      <w:r w:rsidRPr="14690F5E">
        <w:rPr>
          <w:b/>
          <w:bCs/>
        </w:rPr>
        <w:t>:</w:t>
      </w:r>
      <w:r>
        <w:t xml:space="preserve"> </w:t>
      </w:r>
      <w:r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Pr="003E5108">
        <w:rPr>
          <w:u w:val="single"/>
        </w:rPr>
        <w:instrText xml:space="preserve"> FORMTEXT </w:instrText>
      </w:r>
      <w:r w:rsidRPr="14690F5E">
        <w:rPr>
          <w:u w:val="single"/>
        </w:rPr>
      </w:r>
      <w:r w:rsidRPr="14690F5E">
        <w:rPr>
          <w:u w:val="single"/>
        </w:rPr>
        <w:fldChar w:fldCharType="separate"/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14690F5E">
        <w:fldChar w:fldCharType="end"/>
      </w:r>
    </w:p>
    <w:p w14:paraId="1F6F0032" w14:textId="77777777" w:rsidR="003E5108" w:rsidRDefault="003E5108" w:rsidP="14690F5E">
      <w:pPr>
        <w:rPr>
          <w:b/>
          <w:bCs/>
        </w:rPr>
      </w:pPr>
      <w:r w:rsidRPr="14690F5E">
        <w:rPr>
          <w:b/>
          <w:bCs/>
        </w:rPr>
        <w:t xml:space="preserve">Perceived areas for </w:t>
      </w:r>
      <w:r w:rsidR="00A6150E" w:rsidRPr="14690F5E">
        <w:rPr>
          <w:b/>
          <w:bCs/>
        </w:rPr>
        <w:t>growth</w:t>
      </w:r>
      <w:r w:rsidRPr="14690F5E">
        <w:rPr>
          <w:b/>
          <w:bCs/>
        </w:rPr>
        <w:t>:</w:t>
      </w:r>
      <w:r>
        <w:t xml:space="preserve"> </w:t>
      </w:r>
      <w:r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Pr="003E5108">
        <w:rPr>
          <w:u w:val="single"/>
        </w:rPr>
        <w:instrText xml:space="preserve"> FORMTEXT </w:instrText>
      </w:r>
      <w:r w:rsidRPr="14690F5E">
        <w:rPr>
          <w:u w:val="single"/>
        </w:rPr>
      </w:r>
      <w:r w:rsidRPr="14690F5E">
        <w:rPr>
          <w:u w:val="single"/>
        </w:rPr>
        <w:fldChar w:fldCharType="separate"/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14690F5E">
        <w:fldChar w:fldCharType="end"/>
      </w:r>
    </w:p>
    <w:p w14:paraId="002336D8" w14:textId="77777777" w:rsidR="003E5108" w:rsidRDefault="003E5108" w:rsidP="14690F5E">
      <w:pPr>
        <w:rPr>
          <w:u w:val="single"/>
        </w:rPr>
      </w:pPr>
      <w:r w:rsidRPr="14690F5E">
        <w:rPr>
          <w:b/>
          <w:bCs/>
        </w:rPr>
        <w:t xml:space="preserve">Other comments to share with </w:t>
      </w:r>
      <w:r w:rsidR="00A6150E" w:rsidRPr="14690F5E">
        <w:rPr>
          <w:b/>
          <w:bCs/>
        </w:rPr>
        <w:t>preceptor</w:t>
      </w:r>
      <w:r w:rsidRPr="14690F5E">
        <w:rPr>
          <w:b/>
          <w:bCs/>
        </w:rPr>
        <w:t>:</w:t>
      </w:r>
      <w:r>
        <w:t xml:space="preserve"> </w:t>
      </w:r>
      <w:r w:rsidRPr="14690F5E">
        <w:fldChar w:fldCharType="begin">
          <w:ffData>
            <w:name w:val="Text2"/>
            <w:enabled/>
            <w:calcOnExit w:val="0"/>
            <w:textInput/>
          </w:ffData>
        </w:fldChar>
      </w:r>
      <w:r w:rsidRPr="003E5108">
        <w:rPr>
          <w:u w:val="single"/>
        </w:rPr>
        <w:instrText xml:space="preserve"> FORMTEXT </w:instrText>
      </w:r>
      <w:r w:rsidRPr="14690F5E">
        <w:rPr>
          <w:u w:val="single"/>
        </w:rPr>
      </w:r>
      <w:r w:rsidRPr="14690F5E">
        <w:rPr>
          <w:u w:val="single"/>
        </w:rPr>
        <w:fldChar w:fldCharType="separate"/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003E5108">
        <w:rPr>
          <w:noProof/>
          <w:u w:val="single"/>
        </w:rPr>
        <w:t> </w:t>
      </w:r>
      <w:r w:rsidRPr="14690F5E">
        <w:fldChar w:fldCharType="end"/>
      </w:r>
    </w:p>
    <w:sectPr w:rsidR="003E5108" w:rsidSect="00175458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8F396" w14:textId="77777777" w:rsidR="003F0C69" w:rsidRDefault="003F0C69" w:rsidP="003E5108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3F0C69" w:rsidRDefault="003F0C69" w:rsidP="003E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22A9" w14:textId="3792F89B" w:rsidR="003E5108" w:rsidRDefault="003E5108" w:rsidP="003E51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29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940D" w14:textId="77777777" w:rsidR="003F0C69" w:rsidRDefault="003F0C69" w:rsidP="003E5108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3F0C69" w:rsidRDefault="003F0C69" w:rsidP="003E5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0E"/>
    <w:rsid w:val="00140C68"/>
    <w:rsid w:val="00144D20"/>
    <w:rsid w:val="0016009F"/>
    <w:rsid w:val="00175458"/>
    <w:rsid w:val="001D0550"/>
    <w:rsid w:val="002A2487"/>
    <w:rsid w:val="00335001"/>
    <w:rsid w:val="00386C7B"/>
    <w:rsid w:val="003924F0"/>
    <w:rsid w:val="003E5108"/>
    <w:rsid w:val="003F0C69"/>
    <w:rsid w:val="003F73CA"/>
    <w:rsid w:val="0044153A"/>
    <w:rsid w:val="00461C82"/>
    <w:rsid w:val="006B381E"/>
    <w:rsid w:val="0076293B"/>
    <w:rsid w:val="0078500E"/>
    <w:rsid w:val="00865EA0"/>
    <w:rsid w:val="008E3522"/>
    <w:rsid w:val="00906DC1"/>
    <w:rsid w:val="00911168"/>
    <w:rsid w:val="009353E8"/>
    <w:rsid w:val="00937FB7"/>
    <w:rsid w:val="00986F5D"/>
    <w:rsid w:val="00A10B76"/>
    <w:rsid w:val="00A6150E"/>
    <w:rsid w:val="00A71162"/>
    <w:rsid w:val="00A96267"/>
    <w:rsid w:val="00AA20E1"/>
    <w:rsid w:val="00AF4C4D"/>
    <w:rsid w:val="00B74049"/>
    <w:rsid w:val="00BA4350"/>
    <w:rsid w:val="00BB73FB"/>
    <w:rsid w:val="00BF627D"/>
    <w:rsid w:val="00C5597E"/>
    <w:rsid w:val="00CE6C30"/>
    <w:rsid w:val="00D61F9B"/>
    <w:rsid w:val="00D73891"/>
    <w:rsid w:val="00D8504F"/>
    <w:rsid w:val="00D851FA"/>
    <w:rsid w:val="00F9058A"/>
    <w:rsid w:val="1469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46B94F"/>
  <w15:chartTrackingRefBased/>
  <w15:docId w15:val="{6DEFE7CE-69C5-4920-97B9-AC1E2FEF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8500E"/>
    <w:pPr>
      <w:spacing w:after="0" w:line="240" w:lineRule="auto"/>
      <w:ind w:left="3600" w:hanging="360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8500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CE6C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C30"/>
    <w:rPr>
      <w:rFonts w:ascii="Tahoma" w:hAnsi="Tahoma" w:cs="Tahoma"/>
      <w:sz w:val="16"/>
      <w:szCs w:val="16"/>
    </w:rPr>
  </w:style>
  <w:style w:type="character" w:customStyle="1" w:styleId="Style1">
    <w:name w:val="Style1"/>
    <w:uiPriority w:val="1"/>
    <w:rsid w:val="00CE6C30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E5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E51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5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E51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nger\Downloads\Student%20Data%20Form%202014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A1D7D93C7714C89FCFB0BAB8E670F" ma:contentTypeVersion="12" ma:contentTypeDescription="Create a new document." ma:contentTypeScope="" ma:versionID="8c7f14d4c6710c8cbd9e2bb5381548a4">
  <xsd:schema xmlns:xsd="http://www.w3.org/2001/XMLSchema" xmlns:xs="http://www.w3.org/2001/XMLSchema" xmlns:p="http://schemas.microsoft.com/office/2006/metadata/properties" xmlns:ns2="b89a7224-b97f-4c20-b2b7-2cb57db92d2c" xmlns:ns3="ca088e68-8816-4e62-b44c-dab90a197714" targetNamespace="http://schemas.microsoft.com/office/2006/metadata/properties" ma:root="true" ma:fieldsID="e4d9ceb15ef67fe62d0075df62b67af2" ns2:_="" ns3:_="">
    <xsd:import namespace="b89a7224-b97f-4c20-b2b7-2cb57db92d2c"/>
    <xsd:import namespace="ca088e68-8816-4e62-b44c-dab90a1977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224-b97f-4c20-b2b7-2cb57db9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8e68-8816-4e62-b44c-dab90a197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E9554-9E7B-4B47-8732-FB7690D7DDA1}"/>
</file>

<file path=customXml/itemProps2.xml><?xml version="1.0" encoding="utf-8"?>
<ds:datastoreItem xmlns:ds="http://schemas.openxmlformats.org/officeDocument/2006/customXml" ds:itemID="{A075B57D-0501-4832-929C-A870858B1AAF}"/>
</file>

<file path=customXml/itemProps3.xml><?xml version="1.0" encoding="utf-8"?>
<ds:datastoreItem xmlns:ds="http://schemas.openxmlformats.org/officeDocument/2006/customXml" ds:itemID="{129C0955-9644-4590-9149-90563291DD9A}"/>
</file>

<file path=docProps/app.xml><?xml version="1.0" encoding="utf-8"?>
<Properties xmlns="http://schemas.openxmlformats.org/officeDocument/2006/extended-properties" xmlns:vt="http://schemas.openxmlformats.org/officeDocument/2006/docPropsVTypes">
  <Template>Student Data Form 2014 (2)</Template>
  <TotalTime>1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Valley College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Wenger, Staci</dc:creator>
  <cp:keywords/>
  <cp:lastModifiedBy>Gazsi, Claudia</cp:lastModifiedBy>
  <cp:revision>2</cp:revision>
  <cp:lastPrinted>2014-01-09T20:43:00Z</cp:lastPrinted>
  <dcterms:created xsi:type="dcterms:W3CDTF">2020-09-21T12:17:00Z</dcterms:created>
  <dcterms:modified xsi:type="dcterms:W3CDTF">2020-09-21T12:17:00Z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0x0101005DEA1D7D93C7714C89FCFB0BAB8E670F</vt:lpwstr>
  </property>
</Properties>
</file>